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37" w:rsidRDefault="00333437" w:rsidP="00245C20">
      <w:pPr>
        <w:jc w:val="center"/>
        <w:rPr>
          <w:b/>
          <w:sz w:val="28"/>
          <w:szCs w:val="28"/>
          <w:lang w:val="ro-RO"/>
        </w:rPr>
      </w:pPr>
    </w:p>
    <w:p w:rsidR="00245C20" w:rsidRPr="00AE4852" w:rsidRDefault="00245C20" w:rsidP="00245C20">
      <w:pPr>
        <w:jc w:val="center"/>
        <w:rPr>
          <w:b/>
          <w:sz w:val="32"/>
          <w:szCs w:val="28"/>
          <w:lang w:val="ro-RO"/>
        </w:rPr>
      </w:pPr>
      <w:r w:rsidRPr="00AE4852">
        <w:rPr>
          <w:b/>
          <w:sz w:val="32"/>
          <w:szCs w:val="28"/>
          <w:lang w:val="ro-RO"/>
        </w:rPr>
        <w:t xml:space="preserve">ANUNŢ </w:t>
      </w:r>
    </w:p>
    <w:p w:rsidR="00245C20" w:rsidRPr="00245C20" w:rsidRDefault="00245C20" w:rsidP="00245C20">
      <w:pPr>
        <w:jc w:val="center"/>
        <w:rPr>
          <w:b/>
          <w:sz w:val="28"/>
          <w:szCs w:val="28"/>
          <w:lang w:val="ro-RO"/>
        </w:rPr>
      </w:pPr>
      <w:r w:rsidRPr="00245C20">
        <w:rPr>
          <w:b/>
          <w:sz w:val="28"/>
          <w:szCs w:val="28"/>
          <w:lang w:val="ro-RO"/>
        </w:rPr>
        <w:t>CU REZULTATELE SELECŢIEI DOSARELOR DE CONCURS</w:t>
      </w:r>
    </w:p>
    <w:p w:rsidR="00245C20" w:rsidRPr="00245C20" w:rsidRDefault="00245C20" w:rsidP="00245C20">
      <w:pPr>
        <w:jc w:val="center"/>
        <w:rPr>
          <w:b/>
          <w:spacing w:val="-4"/>
          <w:sz w:val="28"/>
          <w:szCs w:val="28"/>
          <w:lang w:val="ro-RO"/>
        </w:rPr>
      </w:pPr>
      <w:r w:rsidRPr="00245C20">
        <w:rPr>
          <w:b/>
          <w:sz w:val="28"/>
          <w:szCs w:val="28"/>
          <w:lang w:val="ro-RO"/>
        </w:rPr>
        <w:t xml:space="preserve">pentru ocuparea </w:t>
      </w:r>
      <w:r w:rsidRPr="00245C20">
        <w:rPr>
          <w:b/>
          <w:bCs/>
          <w:sz w:val="28"/>
          <w:szCs w:val="28"/>
          <w:lang w:val="ro-RO"/>
        </w:rPr>
        <w:t xml:space="preserve">a </w:t>
      </w:r>
      <w:r w:rsidRPr="00245C20">
        <w:rPr>
          <w:b/>
          <w:spacing w:val="-4"/>
          <w:sz w:val="28"/>
          <w:szCs w:val="28"/>
          <w:lang w:val="ro-RO"/>
        </w:rPr>
        <w:t xml:space="preserve">unui post vacant de muncitor calificat III (bufetier) </w:t>
      </w:r>
    </w:p>
    <w:p w:rsidR="00245C20" w:rsidRPr="00245C20" w:rsidRDefault="00245C20" w:rsidP="00245C20">
      <w:pPr>
        <w:jc w:val="center"/>
        <w:rPr>
          <w:b/>
          <w:bCs/>
          <w:sz w:val="28"/>
          <w:szCs w:val="28"/>
          <w:lang w:val="ro-RO"/>
        </w:rPr>
      </w:pPr>
      <w:r w:rsidRPr="00245C20">
        <w:rPr>
          <w:b/>
          <w:bCs/>
          <w:sz w:val="28"/>
          <w:szCs w:val="28"/>
          <w:lang w:val="ro-RO"/>
        </w:rPr>
        <w:t>la Unitatea Militară 02607 Bucureşti</w:t>
      </w:r>
    </w:p>
    <w:p w:rsidR="00245C20" w:rsidRDefault="00245C20" w:rsidP="00245C20">
      <w:pPr>
        <w:jc w:val="center"/>
        <w:rPr>
          <w:b/>
          <w:bCs/>
          <w:sz w:val="28"/>
          <w:szCs w:val="28"/>
          <w:lang w:val="ro-RO"/>
        </w:rPr>
      </w:pPr>
    </w:p>
    <w:p w:rsidR="00333437" w:rsidRDefault="00333437" w:rsidP="00245C20">
      <w:pPr>
        <w:jc w:val="center"/>
        <w:rPr>
          <w:b/>
          <w:bCs/>
          <w:sz w:val="28"/>
          <w:szCs w:val="28"/>
          <w:lang w:val="ro-RO"/>
        </w:rPr>
      </w:pPr>
    </w:p>
    <w:p w:rsidR="00AE4852" w:rsidRPr="00245C20" w:rsidRDefault="00AE4852" w:rsidP="00245C20">
      <w:pPr>
        <w:jc w:val="center"/>
        <w:rPr>
          <w:b/>
          <w:bCs/>
          <w:sz w:val="28"/>
          <w:szCs w:val="28"/>
          <w:lang w:val="ro-RO"/>
        </w:rPr>
      </w:pPr>
    </w:p>
    <w:p w:rsidR="00245C20" w:rsidRDefault="00245C20" w:rsidP="00AE4852">
      <w:pPr>
        <w:spacing w:line="276" w:lineRule="auto"/>
        <w:ind w:firstLine="709"/>
        <w:rPr>
          <w:sz w:val="28"/>
          <w:szCs w:val="28"/>
          <w:lang w:val="ro-RO"/>
        </w:rPr>
      </w:pPr>
      <w:r w:rsidRPr="00245C20">
        <w:rPr>
          <w:sz w:val="28"/>
          <w:szCs w:val="28"/>
          <w:lang w:val="ro-RO"/>
        </w:rPr>
        <w:t>Data efectuării selecţiei dosarelor : 01.11.2018</w:t>
      </w:r>
    </w:p>
    <w:p w:rsidR="00333437" w:rsidRPr="00245C20" w:rsidRDefault="00333437" w:rsidP="00AE4852">
      <w:pPr>
        <w:spacing w:line="276" w:lineRule="auto"/>
        <w:ind w:firstLine="709"/>
        <w:rPr>
          <w:sz w:val="28"/>
          <w:szCs w:val="28"/>
          <w:lang w:val="ro-RO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542"/>
        <w:gridCol w:w="1990"/>
        <w:gridCol w:w="3825"/>
      </w:tblGrid>
      <w:tr w:rsidR="00245C20" w:rsidRPr="00245C20" w:rsidTr="00382D28">
        <w:trPr>
          <w:trHeight w:val="726"/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5C20">
              <w:rPr>
                <w:b/>
                <w:sz w:val="28"/>
                <w:szCs w:val="28"/>
                <w:lang w:val="ro-RO"/>
              </w:rPr>
              <w:t>Nr.</w:t>
            </w:r>
          </w:p>
          <w:p w:rsidR="00245C20" w:rsidRPr="00245C20" w:rsidRDefault="00245C20" w:rsidP="00AE4852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5C20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5C20">
              <w:rPr>
                <w:b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5C20">
              <w:rPr>
                <w:b/>
                <w:sz w:val="28"/>
                <w:szCs w:val="28"/>
                <w:lang w:val="ro-RO"/>
              </w:rPr>
              <w:t>EVALUAREA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245C20">
              <w:rPr>
                <w:b/>
                <w:sz w:val="28"/>
                <w:szCs w:val="28"/>
                <w:lang w:val="ro-RO"/>
              </w:rPr>
              <w:t>MOTIVUL RESPINGERII DOSARULUI</w:t>
            </w:r>
          </w:p>
        </w:tc>
      </w:tr>
      <w:tr w:rsidR="00245C20" w:rsidRPr="00245C20" w:rsidTr="00AE4852">
        <w:trPr>
          <w:trHeight w:val="463"/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bCs/>
                <w:sz w:val="28"/>
                <w:szCs w:val="28"/>
                <w:lang w:val="ro-RO"/>
              </w:rPr>
            </w:pPr>
            <w:r w:rsidRPr="00245C20">
              <w:rPr>
                <w:bCs/>
                <w:sz w:val="28"/>
                <w:szCs w:val="28"/>
                <w:lang w:val="ro-RO"/>
              </w:rPr>
              <w:t>ALECU Maria-Cristina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AE4852" w:rsidRDefault="00245C20" w:rsidP="00AE4852">
            <w:pPr>
              <w:spacing w:line="276" w:lineRule="auto"/>
              <w:ind w:right="-30"/>
              <w:jc w:val="center"/>
              <w:rPr>
                <w:b/>
                <w:sz w:val="28"/>
                <w:szCs w:val="28"/>
                <w:lang w:val="ro-RO"/>
              </w:rPr>
            </w:pPr>
            <w:r w:rsidRPr="00AE4852">
              <w:rPr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jc w:val="center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-</w:t>
            </w:r>
          </w:p>
        </w:tc>
      </w:tr>
      <w:tr w:rsidR="00245C20" w:rsidRPr="00245C20" w:rsidTr="00382D28">
        <w:trPr>
          <w:trHeight w:val="357"/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b/>
                <w:bCs/>
                <w:sz w:val="28"/>
                <w:szCs w:val="28"/>
                <w:lang w:val="ro-RO"/>
              </w:rPr>
            </w:pPr>
            <w:r w:rsidRPr="00245C20">
              <w:rPr>
                <w:bCs/>
                <w:sz w:val="28"/>
                <w:szCs w:val="28"/>
                <w:lang w:val="ro-RO"/>
              </w:rPr>
              <w:t>MANTEA Livia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AE4852" w:rsidRDefault="00556E25" w:rsidP="00AE4852">
            <w:pPr>
              <w:spacing w:line="276" w:lineRule="auto"/>
              <w:ind w:right="-30"/>
              <w:jc w:val="center"/>
              <w:rPr>
                <w:b/>
                <w:sz w:val="28"/>
                <w:szCs w:val="28"/>
                <w:lang w:val="ro-RO"/>
              </w:rPr>
            </w:pPr>
            <w:r w:rsidRPr="00AE4852">
              <w:rPr>
                <w:b/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6E25" w:rsidRPr="00AE4852" w:rsidRDefault="00556E25" w:rsidP="00AE4852">
            <w:pPr>
              <w:spacing w:line="276" w:lineRule="auto"/>
              <w:ind w:right="-30"/>
              <w:jc w:val="both"/>
              <w:rPr>
                <w:b/>
                <w:sz w:val="28"/>
                <w:szCs w:val="28"/>
                <w:lang w:val="ro-RO"/>
              </w:rPr>
            </w:pPr>
            <w:r w:rsidRPr="00AE4852">
              <w:rPr>
                <w:b/>
                <w:sz w:val="28"/>
                <w:szCs w:val="28"/>
                <w:lang w:val="ro-RO"/>
              </w:rPr>
              <w:t xml:space="preserve">Dosarul candidatului este incomplet. </w:t>
            </w:r>
          </w:p>
          <w:p w:rsidR="00245C20" w:rsidRPr="00245C20" w:rsidRDefault="00556E25" w:rsidP="00AE4852">
            <w:pPr>
              <w:spacing w:line="276" w:lineRule="auto"/>
              <w:ind w:right="-30"/>
              <w:jc w:val="both"/>
              <w:rPr>
                <w:sz w:val="28"/>
                <w:szCs w:val="28"/>
                <w:lang w:val="ro-RO"/>
              </w:rPr>
            </w:pPr>
            <w:r w:rsidRPr="00AE4852">
              <w:rPr>
                <w:sz w:val="28"/>
                <w:szCs w:val="28"/>
                <w:lang w:val="ro-RO"/>
              </w:rPr>
              <w:t xml:space="preserve">Candidatul </w:t>
            </w:r>
            <w:r w:rsidRPr="00AE4852">
              <w:rPr>
                <w:b/>
                <w:sz w:val="28"/>
                <w:szCs w:val="28"/>
                <w:u w:val="single"/>
                <w:lang w:val="ro-RO"/>
              </w:rPr>
              <w:t>nu a depus</w:t>
            </w:r>
            <w:r w:rsidRPr="00AE4852">
              <w:rPr>
                <w:sz w:val="28"/>
                <w:szCs w:val="28"/>
                <w:lang w:val="ro-RO"/>
              </w:rPr>
              <w:t xml:space="preserve"> niciun document din care să rezulte că a absolvit cu diplomă de bacalaureat/atestat a liceului sau a școlii profesionale.</w:t>
            </w:r>
          </w:p>
        </w:tc>
      </w:tr>
      <w:tr w:rsidR="00245C20" w:rsidRPr="00245C20" w:rsidTr="00AE4852">
        <w:trPr>
          <w:trHeight w:val="553"/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b/>
                <w:bCs/>
                <w:sz w:val="28"/>
                <w:szCs w:val="28"/>
                <w:lang w:val="ro-RO"/>
              </w:rPr>
            </w:pPr>
            <w:r w:rsidRPr="00245C20">
              <w:rPr>
                <w:bCs/>
                <w:sz w:val="28"/>
                <w:szCs w:val="28"/>
                <w:lang w:val="ro-RO"/>
              </w:rPr>
              <w:t>DIN Oana-Cătălina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AE4852" w:rsidRDefault="00245C20" w:rsidP="00AE4852">
            <w:pPr>
              <w:spacing w:line="276" w:lineRule="auto"/>
              <w:ind w:right="-30"/>
              <w:jc w:val="center"/>
              <w:rPr>
                <w:b/>
                <w:sz w:val="28"/>
                <w:szCs w:val="28"/>
                <w:lang w:val="ro-RO"/>
              </w:rPr>
            </w:pPr>
            <w:r w:rsidRPr="00AE4852">
              <w:rPr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jc w:val="center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-</w:t>
            </w:r>
          </w:p>
        </w:tc>
      </w:tr>
      <w:tr w:rsidR="00245C20" w:rsidRPr="00245C20" w:rsidTr="00AE4852">
        <w:trPr>
          <w:trHeight w:val="535"/>
          <w:jc w:val="center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rPr>
                <w:b/>
                <w:bCs/>
                <w:sz w:val="28"/>
                <w:szCs w:val="28"/>
                <w:lang w:val="ro-RO"/>
              </w:rPr>
            </w:pPr>
            <w:r w:rsidRPr="00245C20">
              <w:rPr>
                <w:bCs/>
                <w:sz w:val="28"/>
                <w:szCs w:val="28"/>
                <w:lang w:val="ro-RO"/>
              </w:rPr>
              <w:t>ROȘU Ionuț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C20" w:rsidRPr="00AE4852" w:rsidRDefault="00245C20" w:rsidP="00AE4852">
            <w:pPr>
              <w:spacing w:line="276" w:lineRule="auto"/>
              <w:ind w:right="-30"/>
              <w:jc w:val="center"/>
              <w:rPr>
                <w:b/>
                <w:sz w:val="28"/>
                <w:szCs w:val="28"/>
                <w:lang w:val="ro-RO"/>
              </w:rPr>
            </w:pPr>
            <w:r w:rsidRPr="00AE4852">
              <w:rPr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5C20" w:rsidRPr="00245C20" w:rsidRDefault="00245C20" w:rsidP="00AE4852">
            <w:pPr>
              <w:spacing w:line="276" w:lineRule="auto"/>
              <w:ind w:right="-30"/>
              <w:jc w:val="center"/>
              <w:rPr>
                <w:sz w:val="28"/>
                <w:szCs w:val="28"/>
                <w:lang w:val="ro-RO"/>
              </w:rPr>
            </w:pPr>
            <w:r w:rsidRPr="00245C20">
              <w:rPr>
                <w:sz w:val="28"/>
                <w:szCs w:val="28"/>
                <w:lang w:val="ro-RO"/>
              </w:rPr>
              <w:t>-</w:t>
            </w:r>
          </w:p>
        </w:tc>
      </w:tr>
    </w:tbl>
    <w:p w:rsidR="00333437" w:rsidRDefault="00333437" w:rsidP="00AE4852">
      <w:pPr>
        <w:pStyle w:val="Default"/>
        <w:tabs>
          <w:tab w:val="left" w:pos="720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245C20" w:rsidRPr="00245C20" w:rsidRDefault="00245C20" w:rsidP="00AE4852">
      <w:pPr>
        <w:pStyle w:val="Default"/>
        <w:numPr>
          <w:ilvl w:val="0"/>
          <w:numId w:val="7"/>
        </w:numPr>
        <w:tabs>
          <w:tab w:val="left" w:pos="72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45C20">
        <w:rPr>
          <w:rFonts w:ascii="Times New Roman" w:hAnsi="Times New Roman" w:cs="Times New Roman"/>
          <w:color w:val="auto"/>
          <w:sz w:val="28"/>
          <w:szCs w:val="28"/>
          <w:lang w:val="ro-RO"/>
        </w:rPr>
        <w:t>Candidaţii ale căror dosare au fost „</w:t>
      </w:r>
      <w:r w:rsidRPr="00245C20">
        <w:rPr>
          <w:rFonts w:ascii="Times New Roman" w:hAnsi="Times New Roman" w:cs="Times New Roman"/>
          <w:b/>
          <w:i/>
          <w:color w:val="auto"/>
          <w:sz w:val="28"/>
          <w:szCs w:val="28"/>
          <w:lang w:val="ro-RO"/>
        </w:rPr>
        <w:t>admise</w:t>
      </w:r>
      <w:r w:rsidRPr="00245C20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” vor susţine proba de </w:t>
      </w:r>
      <w:r w:rsidRPr="00245C2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o-RO"/>
        </w:rPr>
        <w:t>testare psihologică</w:t>
      </w:r>
      <w:r w:rsidRPr="00245C20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în data de </w:t>
      </w:r>
      <w:r w:rsidRPr="00245C2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o-RO"/>
        </w:rPr>
        <w:t>07 noiembrie 2018</w:t>
      </w:r>
      <w:r w:rsidRPr="00245C20">
        <w:rPr>
          <w:rFonts w:ascii="Times New Roman" w:hAnsi="Times New Roman" w:cs="Times New Roman"/>
          <w:color w:val="auto"/>
          <w:sz w:val="28"/>
          <w:szCs w:val="28"/>
          <w:u w:val="single"/>
          <w:lang w:val="ro-RO"/>
        </w:rPr>
        <w:t xml:space="preserve">, </w:t>
      </w:r>
      <w:r w:rsidRPr="00245C2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o-RO"/>
        </w:rPr>
        <w:t>ora08.00</w:t>
      </w:r>
      <w:r w:rsidRPr="00245C20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, la structura de psihologie </w:t>
      </w:r>
      <w:r w:rsidRPr="00245C2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245C20">
        <w:rPr>
          <w:rFonts w:ascii="Times New Roman" w:hAnsi="Times New Roman" w:cs="Times New Roman"/>
          <w:b/>
          <w:sz w:val="28"/>
          <w:szCs w:val="28"/>
          <w:lang w:val="ro-RO"/>
        </w:rPr>
        <w:t>U.M. 02630 Bucureşti cu sediul în Șoseaua Antiaeriană</w:t>
      </w:r>
      <w:r w:rsidRPr="00245C2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45C20">
        <w:rPr>
          <w:rFonts w:ascii="Times New Roman" w:hAnsi="Times New Roman" w:cs="Times New Roman"/>
          <w:b/>
          <w:sz w:val="28"/>
          <w:szCs w:val="28"/>
          <w:lang w:val="ro-RO"/>
        </w:rPr>
        <w:t>nr. 6</w:t>
      </w:r>
      <w:r w:rsidRPr="00245C2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245C20">
        <w:rPr>
          <w:rFonts w:ascii="Times New Roman" w:hAnsi="Times New Roman" w:cs="Times New Roman"/>
          <w:b/>
          <w:sz w:val="28"/>
          <w:szCs w:val="28"/>
          <w:lang w:val="ro-RO"/>
        </w:rPr>
        <w:t>sector 5.</w:t>
      </w:r>
    </w:p>
    <w:p w:rsidR="00245C20" w:rsidRPr="00245C20" w:rsidRDefault="00245C20" w:rsidP="00AE4852">
      <w:pPr>
        <w:pStyle w:val="Default"/>
        <w:tabs>
          <w:tab w:val="left" w:pos="720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245C20">
        <w:rPr>
          <w:rFonts w:ascii="Times New Roman" w:hAnsi="Times New Roman" w:cs="Times New Roman"/>
          <w:sz w:val="28"/>
          <w:szCs w:val="28"/>
          <w:lang w:val="ro-RO"/>
        </w:rPr>
        <w:t>Candidații vor avea asupra lor actul de identitate (B.I./C.I).</w:t>
      </w:r>
    </w:p>
    <w:p w:rsidR="00245C20" w:rsidRDefault="00245C20" w:rsidP="00AE4852">
      <w:pPr>
        <w:pStyle w:val="Default"/>
        <w:tabs>
          <w:tab w:val="left" w:pos="720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5C20">
        <w:rPr>
          <w:rFonts w:ascii="Times New Roman" w:hAnsi="Times New Roman" w:cs="Times New Roman"/>
          <w:sz w:val="28"/>
          <w:szCs w:val="28"/>
          <w:lang w:val="ro-RO"/>
        </w:rPr>
        <w:t>Rezultatul testării este eliminatoriu (apt/inapt) și nu se contestă.</w:t>
      </w:r>
    </w:p>
    <w:p w:rsidR="00333437" w:rsidRPr="00245C20" w:rsidRDefault="00333437" w:rsidP="00AE4852">
      <w:pPr>
        <w:pStyle w:val="Default"/>
        <w:tabs>
          <w:tab w:val="left" w:pos="720"/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245C20" w:rsidRDefault="00245C20" w:rsidP="00AE4852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245C20">
        <w:rPr>
          <w:sz w:val="28"/>
          <w:szCs w:val="28"/>
          <w:lang w:val="ro-RO"/>
        </w:rPr>
        <w:t xml:space="preserve">Eventualele contestaţii privind rezultatul selecţiei dosarelor se vor depune </w:t>
      </w:r>
      <w:r w:rsidRPr="00245C20">
        <w:rPr>
          <w:bCs/>
          <w:sz w:val="28"/>
          <w:szCs w:val="28"/>
          <w:lang w:val="ro-RO"/>
        </w:rPr>
        <w:t xml:space="preserve">la </w:t>
      </w:r>
      <w:r w:rsidRPr="00245C20">
        <w:rPr>
          <w:sz w:val="28"/>
          <w:szCs w:val="28"/>
          <w:lang w:val="ro-RO"/>
        </w:rPr>
        <w:t xml:space="preserve">sediul U.M. 02607 Bucureşti (Șoseaua Antiaeriană nr. 6, sector 5), până cel mai târziu în data de </w:t>
      </w:r>
      <w:r w:rsidRPr="00245C20">
        <w:rPr>
          <w:b/>
          <w:sz w:val="28"/>
          <w:szCs w:val="28"/>
          <w:lang w:val="ro-RO"/>
        </w:rPr>
        <w:t>05.11.2018</w:t>
      </w:r>
      <w:r w:rsidRPr="00245C20">
        <w:rPr>
          <w:sz w:val="28"/>
          <w:szCs w:val="28"/>
          <w:lang w:val="ro-RO"/>
        </w:rPr>
        <w:t xml:space="preserve">, </w:t>
      </w:r>
      <w:r w:rsidRPr="00245C20">
        <w:rPr>
          <w:b/>
          <w:sz w:val="28"/>
          <w:szCs w:val="28"/>
          <w:lang w:val="ro-RO"/>
        </w:rPr>
        <w:t>ora 14.00</w:t>
      </w:r>
      <w:r w:rsidRPr="00245C20">
        <w:rPr>
          <w:sz w:val="28"/>
          <w:szCs w:val="28"/>
          <w:lang w:val="ro-RO"/>
        </w:rPr>
        <w:t>.</w:t>
      </w:r>
    </w:p>
    <w:p w:rsidR="00AE4852" w:rsidRPr="00245C20" w:rsidRDefault="00AE4852" w:rsidP="00AE4852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ro-RO"/>
        </w:rPr>
      </w:pPr>
    </w:p>
    <w:p w:rsidR="00245C20" w:rsidRPr="00245C20" w:rsidRDefault="00245C20" w:rsidP="00AE4852">
      <w:pPr>
        <w:widowControl w:val="0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o-RO"/>
        </w:rPr>
      </w:pPr>
      <w:r w:rsidRPr="00245C20">
        <w:rPr>
          <w:sz w:val="28"/>
          <w:szCs w:val="28"/>
          <w:lang w:val="ro-RO"/>
        </w:rPr>
        <w:t xml:space="preserve">Rezultatele soluţionării contestaţiilor cu privire la selecţia dosarelor </w:t>
      </w:r>
      <w:r w:rsidRPr="00245C20">
        <w:rPr>
          <w:bCs/>
          <w:sz w:val="28"/>
          <w:szCs w:val="28"/>
          <w:lang w:val="ro-RO"/>
        </w:rPr>
        <w:t xml:space="preserve">se vor afişa la sediul </w:t>
      </w:r>
      <w:r w:rsidRPr="00245C20">
        <w:rPr>
          <w:sz w:val="28"/>
          <w:szCs w:val="28"/>
          <w:lang w:val="ro-RO"/>
        </w:rPr>
        <w:t xml:space="preserve">Unităţii Militare 02607 Bucureşti, str. Șoseaua Antiaeriană, nr. 6, sector 5 </w:t>
      </w:r>
      <w:r w:rsidRPr="00245C20">
        <w:rPr>
          <w:bCs/>
          <w:sz w:val="28"/>
          <w:szCs w:val="28"/>
          <w:lang w:val="ro-RO"/>
        </w:rPr>
        <w:t xml:space="preserve">şi pe pagina de internet </w:t>
      </w:r>
      <w:hyperlink r:id="rId8" w:history="1">
        <w:r w:rsidRPr="00245C20">
          <w:rPr>
            <w:rStyle w:val="Hyperlink"/>
            <w:b/>
            <w:bCs/>
            <w:sz w:val="28"/>
            <w:szCs w:val="28"/>
            <w:lang w:val="ro-RO"/>
          </w:rPr>
          <w:t>www.mapn.ro</w:t>
        </w:r>
      </w:hyperlink>
      <w:r w:rsidRPr="00245C20">
        <w:rPr>
          <w:bCs/>
          <w:sz w:val="28"/>
          <w:szCs w:val="28"/>
          <w:lang w:val="ro-RO"/>
        </w:rPr>
        <w:t xml:space="preserve"> în secţiunea „MApN/Carieră</w:t>
      </w:r>
      <w:r w:rsidR="002108E6">
        <w:rPr>
          <w:bCs/>
          <w:sz w:val="28"/>
          <w:szCs w:val="28"/>
          <w:lang w:val="ro-RO"/>
        </w:rPr>
        <w:t>/</w:t>
      </w:r>
      <w:r w:rsidRPr="00245C20">
        <w:rPr>
          <w:bCs/>
          <w:sz w:val="28"/>
          <w:szCs w:val="28"/>
          <w:lang w:val="ro-RO"/>
        </w:rPr>
        <w:t xml:space="preserve">Anunţuri concursuri de încadrare”, în data de </w:t>
      </w:r>
      <w:r w:rsidRPr="00245C20">
        <w:rPr>
          <w:b/>
          <w:bCs/>
          <w:sz w:val="28"/>
          <w:szCs w:val="28"/>
          <w:lang w:val="ro-RO"/>
        </w:rPr>
        <w:t>06.11.2018</w:t>
      </w:r>
      <w:r w:rsidRPr="00245C20">
        <w:rPr>
          <w:bCs/>
          <w:sz w:val="28"/>
          <w:szCs w:val="28"/>
          <w:lang w:val="ro-RO"/>
        </w:rPr>
        <w:t xml:space="preserve">, </w:t>
      </w:r>
      <w:r w:rsidRPr="00245C20">
        <w:rPr>
          <w:b/>
          <w:bCs/>
          <w:sz w:val="28"/>
          <w:szCs w:val="28"/>
          <w:lang w:val="ro-RO"/>
        </w:rPr>
        <w:t>ora 15.00</w:t>
      </w:r>
      <w:r w:rsidRPr="00245C20">
        <w:rPr>
          <w:sz w:val="28"/>
          <w:szCs w:val="28"/>
          <w:lang w:val="ro-RO"/>
        </w:rPr>
        <w:t>.</w:t>
      </w:r>
    </w:p>
    <w:p w:rsidR="007E6A90" w:rsidRPr="00245C20" w:rsidRDefault="007E6A90" w:rsidP="00AE4852">
      <w:pPr>
        <w:pStyle w:val="Default"/>
        <w:tabs>
          <w:tab w:val="left" w:pos="720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  <w:lang w:val="ro-RO"/>
        </w:rPr>
      </w:pPr>
    </w:p>
    <w:p w:rsidR="00333437" w:rsidRDefault="00333437" w:rsidP="00AE4852">
      <w:pPr>
        <w:pStyle w:val="Defaul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sectPr w:rsidR="00333437" w:rsidSect="00AE4852">
      <w:footerReference w:type="default" r:id="rId9"/>
      <w:footerReference w:type="first" r:id="rId10"/>
      <w:pgSz w:w="11906" w:h="16838" w:code="9"/>
      <w:pgMar w:top="900" w:right="720" w:bottom="720" w:left="1276" w:header="426" w:footer="36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0" w:rsidRDefault="00E650A0" w:rsidP="00527B4F">
      <w:r>
        <w:separator/>
      </w:r>
    </w:p>
  </w:endnote>
  <w:endnote w:type="continuationSeparator" w:id="0">
    <w:p w:rsidR="00E650A0" w:rsidRDefault="00E650A0" w:rsidP="0052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dO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06" w:rsidRPr="00517673" w:rsidRDefault="007C754D" w:rsidP="00517673">
    <w:pPr>
      <w:pStyle w:val="Footer"/>
      <w:jc w:val="center"/>
      <w:rPr>
        <w:sz w:val="16"/>
        <w:szCs w:val="16"/>
      </w:rPr>
    </w:pP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PAGE</w:instrText>
    </w:r>
    <w:r w:rsidRPr="00D97668">
      <w:rPr>
        <w:bCs/>
        <w:sz w:val="16"/>
        <w:szCs w:val="16"/>
      </w:rPr>
      <w:fldChar w:fldCharType="separate"/>
    </w:r>
    <w:r w:rsidR="00AD4F9B">
      <w:rPr>
        <w:bCs/>
        <w:noProof/>
        <w:sz w:val="16"/>
        <w:szCs w:val="16"/>
      </w:rPr>
      <w:t>2</w:t>
    </w:r>
    <w:r w:rsidRPr="00D97668">
      <w:rPr>
        <w:bCs/>
        <w:sz w:val="16"/>
        <w:szCs w:val="16"/>
      </w:rPr>
      <w:fldChar w:fldCharType="end"/>
    </w:r>
    <w:r w:rsidR="003F4A06" w:rsidRPr="00D97668">
      <w:rPr>
        <w:sz w:val="16"/>
        <w:szCs w:val="16"/>
      </w:rPr>
      <w:t xml:space="preserve"> din </w:t>
    </w: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NUMPAGES</w:instrText>
    </w:r>
    <w:r w:rsidRPr="00D97668">
      <w:rPr>
        <w:bCs/>
        <w:sz w:val="16"/>
        <w:szCs w:val="16"/>
      </w:rPr>
      <w:fldChar w:fldCharType="separate"/>
    </w:r>
    <w:r w:rsidR="00AD4F9B">
      <w:rPr>
        <w:bCs/>
        <w:noProof/>
        <w:sz w:val="16"/>
        <w:szCs w:val="16"/>
      </w:rPr>
      <w:t>2</w:t>
    </w:r>
    <w:r w:rsidRPr="00D97668">
      <w:rPr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06" w:rsidRPr="007E6A90" w:rsidRDefault="007C754D" w:rsidP="007E6A90">
    <w:pPr>
      <w:pStyle w:val="Footer"/>
      <w:jc w:val="center"/>
      <w:rPr>
        <w:sz w:val="16"/>
        <w:szCs w:val="16"/>
      </w:rPr>
    </w:pP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PAGE</w:instrText>
    </w:r>
    <w:r w:rsidRPr="00D97668">
      <w:rPr>
        <w:bCs/>
        <w:sz w:val="16"/>
        <w:szCs w:val="16"/>
      </w:rPr>
      <w:fldChar w:fldCharType="separate"/>
    </w:r>
    <w:r w:rsidR="00AD4F9B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  <w:r w:rsidR="003F4A06" w:rsidRPr="00D97668">
      <w:rPr>
        <w:sz w:val="16"/>
        <w:szCs w:val="16"/>
      </w:rPr>
      <w:t xml:space="preserve"> din </w:t>
    </w:r>
    <w:r w:rsidRPr="00D97668">
      <w:rPr>
        <w:bCs/>
        <w:sz w:val="16"/>
        <w:szCs w:val="16"/>
      </w:rPr>
      <w:fldChar w:fldCharType="begin"/>
    </w:r>
    <w:r w:rsidR="003F4A06" w:rsidRPr="00D97668">
      <w:rPr>
        <w:bCs/>
        <w:sz w:val="16"/>
        <w:szCs w:val="16"/>
      </w:rPr>
      <w:instrText>NUMPAGES</w:instrText>
    </w:r>
    <w:r w:rsidRPr="00D97668">
      <w:rPr>
        <w:bCs/>
        <w:sz w:val="16"/>
        <w:szCs w:val="16"/>
      </w:rPr>
      <w:fldChar w:fldCharType="separate"/>
    </w:r>
    <w:r w:rsidR="00AD4F9B">
      <w:rPr>
        <w:bCs/>
        <w:noProof/>
        <w:sz w:val="16"/>
        <w:szCs w:val="16"/>
      </w:rPr>
      <w:t>1</w:t>
    </w:r>
    <w:r w:rsidRPr="00D97668">
      <w:rPr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0" w:rsidRDefault="00E650A0" w:rsidP="00527B4F">
      <w:r>
        <w:separator/>
      </w:r>
    </w:p>
  </w:footnote>
  <w:footnote w:type="continuationSeparator" w:id="0">
    <w:p w:rsidR="00E650A0" w:rsidRDefault="00E650A0" w:rsidP="0052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F15"/>
    <w:multiLevelType w:val="hybridMultilevel"/>
    <w:tmpl w:val="45B4749A"/>
    <w:lvl w:ilvl="0" w:tplc="8CB2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43532"/>
    <w:multiLevelType w:val="hybridMultilevel"/>
    <w:tmpl w:val="F44EE934"/>
    <w:lvl w:ilvl="0" w:tplc="A3A22F1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F54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6F138E"/>
    <w:multiLevelType w:val="hybridMultilevel"/>
    <w:tmpl w:val="C94AA48C"/>
    <w:lvl w:ilvl="0" w:tplc="0DD02D60">
      <w:numFmt w:val="bullet"/>
      <w:lvlText w:val="-"/>
      <w:lvlJc w:val="left"/>
      <w:pPr>
        <w:ind w:left="298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75C72842"/>
    <w:multiLevelType w:val="hybridMultilevel"/>
    <w:tmpl w:val="5EE03F1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CC1C7D"/>
    <w:multiLevelType w:val="hybridMultilevel"/>
    <w:tmpl w:val="1AB4D5D4"/>
    <w:lvl w:ilvl="0" w:tplc="A3A22F1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C33"/>
    <w:rsid w:val="00004134"/>
    <w:rsid w:val="0000790C"/>
    <w:rsid w:val="00021EF7"/>
    <w:rsid w:val="00022387"/>
    <w:rsid w:val="000226D8"/>
    <w:rsid w:val="000272AC"/>
    <w:rsid w:val="00037E99"/>
    <w:rsid w:val="00053F8B"/>
    <w:rsid w:val="000601AB"/>
    <w:rsid w:val="00072CC1"/>
    <w:rsid w:val="00086187"/>
    <w:rsid w:val="000A05BF"/>
    <w:rsid w:val="000A1F21"/>
    <w:rsid w:val="000A3FEC"/>
    <w:rsid w:val="000B519F"/>
    <w:rsid w:val="000C51F2"/>
    <w:rsid w:val="000D5B71"/>
    <w:rsid w:val="000E799D"/>
    <w:rsid w:val="00101B07"/>
    <w:rsid w:val="00104B2B"/>
    <w:rsid w:val="00104C11"/>
    <w:rsid w:val="001061FA"/>
    <w:rsid w:val="00106554"/>
    <w:rsid w:val="001066D4"/>
    <w:rsid w:val="00111629"/>
    <w:rsid w:val="001218B2"/>
    <w:rsid w:val="001400E9"/>
    <w:rsid w:val="00140176"/>
    <w:rsid w:val="0014529D"/>
    <w:rsid w:val="00152851"/>
    <w:rsid w:val="00155FF7"/>
    <w:rsid w:val="00160937"/>
    <w:rsid w:val="001665F8"/>
    <w:rsid w:val="0016793B"/>
    <w:rsid w:val="00170537"/>
    <w:rsid w:val="00172A61"/>
    <w:rsid w:val="00182223"/>
    <w:rsid w:val="00197768"/>
    <w:rsid w:val="001A24B5"/>
    <w:rsid w:val="001A31DE"/>
    <w:rsid w:val="001A3646"/>
    <w:rsid w:val="001A6308"/>
    <w:rsid w:val="001A6882"/>
    <w:rsid w:val="001B6596"/>
    <w:rsid w:val="001B6E33"/>
    <w:rsid w:val="001C3F8F"/>
    <w:rsid w:val="001E74AC"/>
    <w:rsid w:val="001E7EC4"/>
    <w:rsid w:val="001F289A"/>
    <w:rsid w:val="001F3877"/>
    <w:rsid w:val="00203D16"/>
    <w:rsid w:val="00203D90"/>
    <w:rsid w:val="00206423"/>
    <w:rsid w:val="002108E6"/>
    <w:rsid w:val="00216656"/>
    <w:rsid w:val="00222277"/>
    <w:rsid w:val="002226EA"/>
    <w:rsid w:val="002327DB"/>
    <w:rsid w:val="0023578E"/>
    <w:rsid w:val="00235B78"/>
    <w:rsid w:val="002401A2"/>
    <w:rsid w:val="002413F0"/>
    <w:rsid w:val="00242063"/>
    <w:rsid w:val="002420D7"/>
    <w:rsid w:val="00245C20"/>
    <w:rsid w:val="00251229"/>
    <w:rsid w:val="00252CF4"/>
    <w:rsid w:val="00261FDD"/>
    <w:rsid w:val="00264C8F"/>
    <w:rsid w:val="00264D1B"/>
    <w:rsid w:val="0028398F"/>
    <w:rsid w:val="002932C8"/>
    <w:rsid w:val="002964B1"/>
    <w:rsid w:val="002B038E"/>
    <w:rsid w:val="002B1EFF"/>
    <w:rsid w:val="002B3F52"/>
    <w:rsid w:val="002C05BA"/>
    <w:rsid w:val="002D3B00"/>
    <w:rsid w:val="002E53B0"/>
    <w:rsid w:val="002F06AE"/>
    <w:rsid w:val="002F14C0"/>
    <w:rsid w:val="002F1B65"/>
    <w:rsid w:val="002F3F50"/>
    <w:rsid w:val="002F5B69"/>
    <w:rsid w:val="00304C88"/>
    <w:rsid w:val="00305114"/>
    <w:rsid w:val="00333437"/>
    <w:rsid w:val="0033427B"/>
    <w:rsid w:val="0034087D"/>
    <w:rsid w:val="00347CC9"/>
    <w:rsid w:val="00351CA4"/>
    <w:rsid w:val="003577FB"/>
    <w:rsid w:val="003613ED"/>
    <w:rsid w:val="00372818"/>
    <w:rsid w:val="003931CE"/>
    <w:rsid w:val="003B32D1"/>
    <w:rsid w:val="003B708C"/>
    <w:rsid w:val="003D56FF"/>
    <w:rsid w:val="003E1892"/>
    <w:rsid w:val="003F31F2"/>
    <w:rsid w:val="003F4A06"/>
    <w:rsid w:val="004014F8"/>
    <w:rsid w:val="0040600C"/>
    <w:rsid w:val="00427415"/>
    <w:rsid w:val="00430F79"/>
    <w:rsid w:val="00460E43"/>
    <w:rsid w:val="0046674E"/>
    <w:rsid w:val="00474E93"/>
    <w:rsid w:val="00490C60"/>
    <w:rsid w:val="004A41C4"/>
    <w:rsid w:val="004B0705"/>
    <w:rsid w:val="004B0BA9"/>
    <w:rsid w:val="004B4775"/>
    <w:rsid w:val="004B4F01"/>
    <w:rsid w:val="004B6B96"/>
    <w:rsid w:val="004C3EEF"/>
    <w:rsid w:val="004D21EC"/>
    <w:rsid w:val="004D34ED"/>
    <w:rsid w:val="004F205F"/>
    <w:rsid w:val="004F358B"/>
    <w:rsid w:val="004F5A9C"/>
    <w:rsid w:val="005018B5"/>
    <w:rsid w:val="0050754B"/>
    <w:rsid w:val="00515146"/>
    <w:rsid w:val="00517673"/>
    <w:rsid w:val="00527B4F"/>
    <w:rsid w:val="00540811"/>
    <w:rsid w:val="00542BAD"/>
    <w:rsid w:val="005472C1"/>
    <w:rsid w:val="00556E25"/>
    <w:rsid w:val="00561E9B"/>
    <w:rsid w:val="00570666"/>
    <w:rsid w:val="005713BB"/>
    <w:rsid w:val="0057252A"/>
    <w:rsid w:val="00573902"/>
    <w:rsid w:val="005916A6"/>
    <w:rsid w:val="00594A24"/>
    <w:rsid w:val="005A4917"/>
    <w:rsid w:val="005A7F51"/>
    <w:rsid w:val="005B1604"/>
    <w:rsid w:val="005B4030"/>
    <w:rsid w:val="005B62B9"/>
    <w:rsid w:val="005B75DC"/>
    <w:rsid w:val="005C0FE4"/>
    <w:rsid w:val="005D4D20"/>
    <w:rsid w:val="005E033B"/>
    <w:rsid w:val="005E1CA4"/>
    <w:rsid w:val="005F1722"/>
    <w:rsid w:val="00613C05"/>
    <w:rsid w:val="006234DB"/>
    <w:rsid w:val="00641A44"/>
    <w:rsid w:val="00643335"/>
    <w:rsid w:val="00647C35"/>
    <w:rsid w:val="00655676"/>
    <w:rsid w:val="006748DF"/>
    <w:rsid w:val="006818D8"/>
    <w:rsid w:val="00693366"/>
    <w:rsid w:val="00695731"/>
    <w:rsid w:val="00697295"/>
    <w:rsid w:val="006A22E6"/>
    <w:rsid w:val="006A481B"/>
    <w:rsid w:val="006D1A43"/>
    <w:rsid w:val="006E02E1"/>
    <w:rsid w:val="006E5402"/>
    <w:rsid w:val="006F395F"/>
    <w:rsid w:val="006F4765"/>
    <w:rsid w:val="00732FFF"/>
    <w:rsid w:val="0073358D"/>
    <w:rsid w:val="00743FE9"/>
    <w:rsid w:val="00747BED"/>
    <w:rsid w:val="00750A51"/>
    <w:rsid w:val="00752FD2"/>
    <w:rsid w:val="00764812"/>
    <w:rsid w:val="007666AE"/>
    <w:rsid w:val="00774238"/>
    <w:rsid w:val="00786524"/>
    <w:rsid w:val="00791989"/>
    <w:rsid w:val="00793ACA"/>
    <w:rsid w:val="007B0500"/>
    <w:rsid w:val="007C000A"/>
    <w:rsid w:val="007C3F22"/>
    <w:rsid w:val="007C4C8F"/>
    <w:rsid w:val="007C6D7C"/>
    <w:rsid w:val="007C754D"/>
    <w:rsid w:val="007D4947"/>
    <w:rsid w:val="007E1A85"/>
    <w:rsid w:val="007E356E"/>
    <w:rsid w:val="007E64F0"/>
    <w:rsid w:val="007E6A90"/>
    <w:rsid w:val="007E6BEA"/>
    <w:rsid w:val="007F21DA"/>
    <w:rsid w:val="007F4885"/>
    <w:rsid w:val="007F4945"/>
    <w:rsid w:val="007F7671"/>
    <w:rsid w:val="00832BD6"/>
    <w:rsid w:val="00851BBF"/>
    <w:rsid w:val="008618C8"/>
    <w:rsid w:val="008673D4"/>
    <w:rsid w:val="0087381C"/>
    <w:rsid w:val="00873D60"/>
    <w:rsid w:val="00877175"/>
    <w:rsid w:val="00886C33"/>
    <w:rsid w:val="00892032"/>
    <w:rsid w:val="008921A5"/>
    <w:rsid w:val="00892F25"/>
    <w:rsid w:val="008A5405"/>
    <w:rsid w:val="008B1E14"/>
    <w:rsid w:val="008B46D3"/>
    <w:rsid w:val="008C111D"/>
    <w:rsid w:val="008C3396"/>
    <w:rsid w:val="008C5A2B"/>
    <w:rsid w:val="008E1F4F"/>
    <w:rsid w:val="008E4B7F"/>
    <w:rsid w:val="00906070"/>
    <w:rsid w:val="009117EF"/>
    <w:rsid w:val="00912891"/>
    <w:rsid w:val="00914F55"/>
    <w:rsid w:val="009251A3"/>
    <w:rsid w:val="00927C17"/>
    <w:rsid w:val="0093464D"/>
    <w:rsid w:val="00942BA5"/>
    <w:rsid w:val="00953145"/>
    <w:rsid w:val="00955D12"/>
    <w:rsid w:val="00972D6D"/>
    <w:rsid w:val="0097413F"/>
    <w:rsid w:val="00975925"/>
    <w:rsid w:val="00977368"/>
    <w:rsid w:val="00984F3F"/>
    <w:rsid w:val="00986AB5"/>
    <w:rsid w:val="00992FA5"/>
    <w:rsid w:val="009A4586"/>
    <w:rsid w:val="009C1DF1"/>
    <w:rsid w:val="009C5EA7"/>
    <w:rsid w:val="009C7CC2"/>
    <w:rsid w:val="009D7503"/>
    <w:rsid w:val="009E10F9"/>
    <w:rsid w:val="009E3851"/>
    <w:rsid w:val="009F2A2A"/>
    <w:rsid w:val="009F2E09"/>
    <w:rsid w:val="009F312C"/>
    <w:rsid w:val="009F4E38"/>
    <w:rsid w:val="00A0629F"/>
    <w:rsid w:val="00A1115D"/>
    <w:rsid w:val="00A118EC"/>
    <w:rsid w:val="00A11BBA"/>
    <w:rsid w:val="00A4179C"/>
    <w:rsid w:val="00A56A84"/>
    <w:rsid w:val="00A5717F"/>
    <w:rsid w:val="00A573D3"/>
    <w:rsid w:val="00A82260"/>
    <w:rsid w:val="00A83A5C"/>
    <w:rsid w:val="00A85EF5"/>
    <w:rsid w:val="00A8637E"/>
    <w:rsid w:val="00A93EB9"/>
    <w:rsid w:val="00A9440C"/>
    <w:rsid w:val="00AA427A"/>
    <w:rsid w:val="00AB0F08"/>
    <w:rsid w:val="00AB530C"/>
    <w:rsid w:val="00AD08CA"/>
    <w:rsid w:val="00AD4F9B"/>
    <w:rsid w:val="00AE4852"/>
    <w:rsid w:val="00AF6093"/>
    <w:rsid w:val="00B055BB"/>
    <w:rsid w:val="00B10D75"/>
    <w:rsid w:val="00B118B7"/>
    <w:rsid w:val="00B13ECE"/>
    <w:rsid w:val="00B17427"/>
    <w:rsid w:val="00B304BE"/>
    <w:rsid w:val="00B320F5"/>
    <w:rsid w:val="00B7499D"/>
    <w:rsid w:val="00B8228D"/>
    <w:rsid w:val="00B9072E"/>
    <w:rsid w:val="00B90B6F"/>
    <w:rsid w:val="00B95EAB"/>
    <w:rsid w:val="00BA2A6E"/>
    <w:rsid w:val="00BA4631"/>
    <w:rsid w:val="00BA6F3A"/>
    <w:rsid w:val="00BB647A"/>
    <w:rsid w:val="00BC088F"/>
    <w:rsid w:val="00BD6A79"/>
    <w:rsid w:val="00BE5064"/>
    <w:rsid w:val="00BF1821"/>
    <w:rsid w:val="00BF3649"/>
    <w:rsid w:val="00BF4082"/>
    <w:rsid w:val="00BF5929"/>
    <w:rsid w:val="00C001C0"/>
    <w:rsid w:val="00C06E79"/>
    <w:rsid w:val="00C131A1"/>
    <w:rsid w:val="00C25EA0"/>
    <w:rsid w:val="00C333F4"/>
    <w:rsid w:val="00C416C2"/>
    <w:rsid w:val="00C44179"/>
    <w:rsid w:val="00C6099D"/>
    <w:rsid w:val="00C81A1D"/>
    <w:rsid w:val="00C83784"/>
    <w:rsid w:val="00C85B82"/>
    <w:rsid w:val="00C8785A"/>
    <w:rsid w:val="00CA0BC2"/>
    <w:rsid w:val="00CA4D15"/>
    <w:rsid w:val="00CB2D2B"/>
    <w:rsid w:val="00CB39D9"/>
    <w:rsid w:val="00CB6159"/>
    <w:rsid w:val="00CC3CCC"/>
    <w:rsid w:val="00CD045A"/>
    <w:rsid w:val="00CD5A93"/>
    <w:rsid w:val="00CE375F"/>
    <w:rsid w:val="00D0687F"/>
    <w:rsid w:val="00D1164B"/>
    <w:rsid w:val="00D14737"/>
    <w:rsid w:val="00D50FC1"/>
    <w:rsid w:val="00D5142B"/>
    <w:rsid w:val="00D519F9"/>
    <w:rsid w:val="00D549F0"/>
    <w:rsid w:val="00D74873"/>
    <w:rsid w:val="00D90EB4"/>
    <w:rsid w:val="00DA3281"/>
    <w:rsid w:val="00DA6316"/>
    <w:rsid w:val="00DB5B01"/>
    <w:rsid w:val="00DC7831"/>
    <w:rsid w:val="00DD43A2"/>
    <w:rsid w:val="00DE1B1C"/>
    <w:rsid w:val="00DE2FB9"/>
    <w:rsid w:val="00DF03F4"/>
    <w:rsid w:val="00E0556A"/>
    <w:rsid w:val="00E076C6"/>
    <w:rsid w:val="00E30EB5"/>
    <w:rsid w:val="00E4606D"/>
    <w:rsid w:val="00E468FE"/>
    <w:rsid w:val="00E5107F"/>
    <w:rsid w:val="00E56F00"/>
    <w:rsid w:val="00E650A0"/>
    <w:rsid w:val="00E67333"/>
    <w:rsid w:val="00E81D2C"/>
    <w:rsid w:val="00ED3D72"/>
    <w:rsid w:val="00EE70D0"/>
    <w:rsid w:val="00EF4940"/>
    <w:rsid w:val="00EF6F05"/>
    <w:rsid w:val="00F26DCE"/>
    <w:rsid w:val="00F3575B"/>
    <w:rsid w:val="00F403D1"/>
    <w:rsid w:val="00F42D27"/>
    <w:rsid w:val="00F64DB4"/>
    <w:rsid w:val="00F679D3"/>
    <w:rsid w:val="00F75F5A"/>
    <w:rsid w:val="00F872A2"/>
    <w:rsid w:val="00F93B7F"/>
    <w:rsid w:val="00FA12A4"/>
    <w:rsid w:val="00FA159F"/>
    <w:rsid w:val="00FA24C8"/>
    <w:rsid w:val="00FD5440"/>
    <w:rsid w:val="00FD578D"/>
    <w:rsid w:val="00FD774F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84"/>
  </w:style>
  <w:style w:type="paragraph" w:styleId="Heading1">
    <w:name w:val="heading 1"/>
    <w:basedOn w:val="Normal"/>
    <w:next w:val="Normal"/>
    <w:qFormat/>
    <w:rsid w:val="00C83784"/>
    <w:pPr>
      <w:keepNext/>
      <w:numPr>
        <w:numId w:val="1"/>
      </w:numPr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C83784"/>
    <w:pPr>
      <w:keepNext/>
      <w:numPr>
        <w:ilvl w:val="1"/>
        <w:numId w:val="1"/>
      </w:numPr>
      <w:jc w:val="both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C83784"/>
    <w:pPr>
      <w:keepNext/>
      <w:numPr>
        <w:ilvl w:val="2"/>
        <w:numId w:val="1"/>
      </w:numPr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qFormat/>
    <w:rsid w:val="00C83784"/>
    <w:pPr>
      <w:keepNext/>
      <w:numPr>
        <w:ilvl w:val="3"/>
        <w:numId w:val="1"/>
      </w:numPr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qFormat/>
    <w:rsid w:val="00C83784"/>
    <w:pPr>
      <w:keepNext/>
      <w:numPr>
        <w:ilvl w:val="4"/>
        <w:numId w:val="1"/>
      </w:numPr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C83784"/>
    <w:pPr>
      <w:keepNext/>
      <w:numPr>
        <w:ilvl w:val="5"/>
        <w:numId w:val="1"/>
      </w:numPr>
      <w:outlineLvl w:val="5"/>
    </w:pPr>
    <w:rPr>
      <w:b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C83784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C83784"/>
    <w:pPr>
      <w:keepNext/>
      <w:numPr>
        <w:ilvl w:val="7"/>
        <w:numId w:val="1"/>
      </w:numPr>
      <w:jc w:val="both"/>
      <w:outlineLvl w:val="7"/>
    </w:pPr>
    <w:rPr>
      <w:b/>
      <w:sz w:val="28"/>
      <w:lang w:val="ro-RO"/>
    </w:rPr>
  </w:style>
  <w:style w:type="paragraph" w:styleId="Heading9">
    <w:name w:val="heading 9"/>
    <w:basedOn w:val="Normal"/>
    <w:next w:val="Normal"/>
    <w:qFormat/>
    <w:rsid w:val="00C83784"/>
    <w:pPr>
      <w:keepNext/>
      <w:numPr>
        <w:ilvl w:val="8"/>
        <w:numId w:val="1"/>
      </w:numPr>
      <w:outlineLvl w:val="8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3784"/>
    <w:pPr>
      <w:ind w:left="6480"/>
      <w:jc w:val="center"/>
    </w:pPr>
    <w:rPr>
      <w:i/>
      <w:noProof/>
      <w:sz w:val="22"/>
    </w:rPr>
  </w:style>
  <w:style w:type="paragraph" w:styleId="BodyTextIndent">
    <w:name w:val="Body Text Indent"/>
    <w:basedOn w:val="Normal"/>
    <w:rsid w:val="00C83784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link w:val="BodyTextIndent2Char"/>
    <w:rsid w:val="00C83784"/>
    <w:pPr>
      <w:ind w:left="1440"/>
      <w:jc w:val="center"/>
    </w:pPr>
    <w:rPr>
      <w:b/>
      <w:sz w:val="24"/>
      <w:lang w:val="ro-RO"/>
    </w:rPr>
  </w:style>
  <w:style w:type="paragraph" w:styleId="BodyTextIndent3">
    <w:name w:val="Body Text Indent 3"/>
    <w:basedOn w:val="Normal"/>
    <w:rsid w:val="00C83784"/>
    <w:pPr>
      <w:ind w:firstLine="720"/>
    </w:pPr>
    <w:rPr>
      <w:bCs/>
      <w:sz w:val="24"/>
      <w:lang w:val="ro-RO"/>
    </w:rPr>
  </w:style>
  <w:style w:type="paragraph" w:styleId="BodyText">
    <w:name w:val="Body Text"/>
    <w:basedOn w:val="Normal"/>
    <w:rsid w:val="00C83784"/>
    <w:rPr>
      <w:rFonts w:ascii="RomandOE" w:hAnsi="RomandOE"/>
      <w:sz w:val="24"/>
      <w:lang w:val="en-GB"/>
    </w:rPr>
  </w:style>
  <w:style w:type="paragraph" w:styleId="BodyText2">
    <w:name w:val="Body Text 2"/>
    <w:basedOn w:val="Normal"/>
    <w:rsid w:val="00C83784"/>
    <w:pPr>
      <w:jc w:val="both"/>
    </w:pPr>
    <w:rPr>
      <w:sz w:val="28"/>
      <w:lang w:val="en-AU"/>
    </w:rPr>
  </w:style>
  <w:style w:type="paragraph" w:customStyle="1" w:styleId="PageXofY">
    <w:name w:val="Page X of Y"/>
    <w:rsid w:val="00C83784"/>
    <w:rPr>
      <w:lang w:val="en-AU"/>
    </w:rPr>
  </w:style>
  <w:style w:type="paragraph" w:styleId="BodyText3">
    <w:name w:val="Body Text 3"/>
    <w:basedOn w:val="Normal"/>
    <w:rsid w:val="00C83784"/>
    <w:pPr>
      <w:jc w:val="both"/>
    </w:pPr>
    <w:rPr>
      <w:bCs/>
      <w:color w:val="000000"/>
      <w:sz w:val="26"/>
      <w:lang w:val="ro-RO"/>
    </w:rPr>
  </w:style>
  <w:style w:type="paragraph" w:customStyle="1" w:styleId="Char">
    <w:name w:val="Char"/>
    <w:basedOn w:val="Normal"/>
    <w:rsid w:val="00527B4F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7B4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7B4F"/>
    <w:rPr>
      <w:lang w:val="en-US" w:eastAsia="en-US"/>
    </w:rPr>
  </w:style>
  <w:style w:type="character" w:customStyle="1" w:styleId="Heading7Char">
    <w:name w:val="Heading 7 Char"/>
    <w:link w:val="Heading7"/>
    <w:rsid w:val="003613ED"/>
    <w:rPr>
      <w:b/>
      <w:sz w:val="24"/>
    </w:rPr>
  </w:style>
  <w:style w:type="paragraph" w:customStyle="1" w:styleId="ListParagraph1">
    <w:name w:val="List Paragraph1"/>
    <w:basedOn w:val="Normal"/>
    <w:rsid w:val="001F28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647C35"/>
    <w:rPr>
      <w:color w:val="0000FF"/>
      <w:u w:val="single"/>
    </w:rPr>
  </w:style>
  <w:style w:type="paragraph" w:customStyle="1" w:styleId="Listparagraf1">
    <w:name w:val="Listă paragraf1"/>
    <w:basedOn w:val="Normal"/>
    <w:uiPriority w:val="99"/>
    <w:rsid w:val="007F2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searchidx11">
    <w:name w:val="search_idx_11"/>
    <w:rsid w:val="005713BB"/>
    <w:rPr>
      <w:color w:val="000000"/>
      <w:shd w:val="clear" w:color="auto" w:fill="7CFC00"/>
    </w:rPr>
  </w:style>
  <w:style w:type="character" w:customStyle="1" w:styleId="searchidx01">
    <w:name w:val="search_idx_01"/>
    <w:rsid w:val="005713BB"/>
    <w:rPr>
      <w:color w:val="000000"/>
      <w:shd w:val="clear" w:color="auto" w:fill="FFD700"/>
    </w:rPr>
  </w:style>
  <w:style w:type="paragraph" w:styleId="ListParagraph">
    <w:name w:val="List Paragraph"/>
    <w:basedOn w:val="Normal"/>
    <w:uiPriority w:val="34"/>
    <w:qFormat/>
    <w:rsid w:val="00264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93A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3A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0272AC"/>
  </w:style>
  <w:style w:type="character" w:customStyle="1" w:styleId="FootnoteTextChar">
    <w:name w:val="Footnote Text Char"/>
    <w:basedOn w:val="DefaultParagraphFont"/>
    <w:link w:val="FootnoteText"/>
    <w:rsid w:val="000272AC"/>
  </w:style>
  <w:style w:type="character" w:styleId="FootnoteReference">
    <w:name w:val="footnote reference"/>
    <w:basedOn w:val="DefaultParagraphFont"/>
    <w:rsid w:val="000272AC"/>
    <w:rPr>
      <w:vertAlign w:val="superscript"/>
    </w:rPr>
  </w:style>
  <w:style w:type="paragraph" w:customStyle="1" w:styleId="Default">
    <w:name w:val="Default"/>
    <w:rsid w:val="0057252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57252A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57252A"/>
    <w:pPr>
      <w:spacing w:after="2165"/>
    </w:pPr>
    <w:rPr>
      <w:color w:val="auto"/>
    </w:rPr>
  </w:style>
  <w:style w:type="character" w:customStyle="1" w:styleId="TitleChar">
    <w:name w:val="Title Char"/>
    <w:basedOn w:val="DefaultParagraphFont"/>
    <w:link w:val="Title"/>
    <w:rsid w:val="0057252A"/>
    <w:rPr>
      <w:i/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C7831"/>
    <w:rPr>
      <w:b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84"/>
  </w:style>
  <w:style w:type="paragraph" w:styleId="Heading1">
    <w:name w:val="heading 1"/>
    <w:basedOn w:val="Normal"/>
    <w:next w:val="Normal"/>
    <w:qFormat/>
    <w:rsid w:val="00C83784"/>
    <w:pPr>
      <w:keepNext/>
      <w:numPr>
        <w:numId w:val="1"/>
      </w:numPr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qFormat/>
    <w:rsid w:val="00C83784"/>
    <w:pPr>
      <w:keepNext/>
      <w:numPr>
        <w:ilvl w:val="1"/>
        <w:numId w:val="1"/>
      </w:numPr>
      <w:jc w:val="both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C83784"/>
    <w:pPr>
      <w:keepNext/>
      <w:numPr>
        <w:ilvl w:val="2"/>
        <w:numId w:val="1"/>
      </w:numPr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qFormat/>
    <w:rsid w:val="00C83784"/>
    <w:pPr>
      <w:keepNext/>
      <w:numPr>
        <w:ilvl w:val="3"/>
        <w:numId w:val="1"/>
      </w:numPr>
      <w:jc w:val="center"/>
      <w:outlineLvl w:val="3"/>
    </w:pPr>
    <w:rPr>
      <w:b/>
      <w:sz w:val="28"/>
      <w:lang w:val="ro-RO"/>
    </w:rPr>
  </w:style>
  <w:style w:type="paragraph" w:styleId="Heading5">
    <w:name w:val="heading 5"/>
    <w:basedOn w:val="Normal"/>
    <w:next w:val="Normal"/>
    <w:qFormat/>
    <w:rsid w:val="00C83784"/>
    <w:pPr>
      <w:keepNext/>
      <w:numPr>
        <w:ilvl w:val="4"/>
        <w:numId w:val="1"/>
      </w:numPr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rsid w:val="00C83784"/>
    <w:pPr>
      <w:keepNext/>
      <w:numPr>
        <w:ilvl w:val="5"/>
        <w:numId w:val="1"/>
      </w:numPr>
      <w:outlineLvl w:val="5"/>
    </w:pPr>
    <w:rPr>
      <w:b/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C83784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C83784"/>
    <w:pPr>
      <w:keepNext/>
      <w:numPr>
        <w:ilvl w:val="7"/>
        <w:numId w:val="1"/>
      </w:numPr>
      <w:jc w:val="both"/>
      <w:outlineLvl w:val="7"/>
    </w:pPr>
    <w:rPr>
      <w:b/>
      <w:sz w:val="28"/>
      <w:lang w:val="ro-RO"/>
    </w:rPr>
  </w:style>
  <w:style w:type="paragraph" w:styleId="Heading9">
    <w:name w:val="heading 9"/>
    <w:basedOn w:val="Normal"/>
    <w:next w:val="Normal"/>
    <w:qFormat/>
    <w:rsid w:val="00C83784"/>
    <w:pPr>
      <w:keepNext/>
      <w:numPr>
        <w:ilvl w:val="8"/>
        <w:numId w:val="1"/>
      </w:numPr>
      <w:outlineLvl w:val="8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3784"/>
    <w:pPr>
      <w:ind w:left="6480"/>
      <w:jc w:val="center"/>
    </w:pPr>
    <w:rPr>
      <w:i/>
      <w:noProof/>
      <w:sz w:val="22"/>
    </w:rPr>
  </w:style>
  <w:style w:type="paragraph" w:styleId="BodyTextIndent">
    <w:name w:val="Body Text Indent"/>
    <w:basedOn w:val="Normal"/>
    <w:rsid w:val="00C83784"/>
    <w:pPr>
      <w:ind w:firstLine="720"/>
      <w:jc w:val="both"/>
    </w:pPr>
    <w:rPr>
      <w:sz w:val="28"/>
      <w:lang w:val="ro-RO"/>
    </w:rPr>
  </w:style>
  <w:style w:type="paragraph" w:styleId="BodyTextIndent2">
    <w:name w:val="Body Text Indent 2"/>
    <w:basedOn w:val="Normal"/>
    <w:link w:val="BodyTextIndent2Char"/>
    <w:rsid w:val="00C83784"/>
    <w:pPr>
      <w:ind w:left="1440"/>
      <w:jc w:val="center"/>
    </w:pPr>
    <w:rPr>
      <w:b/>
      <w:sz w:val="24"/>
      <w:lang w:val="ro-RO"/>
    </w:rPr>
  </w:style>
  <w:style w:type="paragraph" w:styleId="BodyTextIndent3">
    <w:name w:val="Body Text Indent 3"/>
    <w:basedOn w:val="Normal"/>
    <w:rsid w:val="00C83784"/>
    <w:pPr>
      <w:ind w:firstLine="720"/>
    </w:pPr>
    <w:rPr>
      <w:bCs/>
      <w:sz w:val="24"/>
      <w:lang w:val="ro-RO"/>
    </w:rPr>
  </w:style>
  <w:style w:type="paragraph" w:styleId="BodyText">
    <w:name w:val="Body Text"/>
    <w:basedOn w:val="Normal"/>
    <w:rsid w:val="00C83784"/>
    <w:rPr>
      <w:rFonts w:ascii="RomandOE" w:hAnsi="RomandOE"/>
      <w:sz w:val="24"/>
      <w:lang w:val="en-GB"/>
    </w:rPr>
  </w:style>
  <w:style w:type="paragraph" w:styleId="BodyText2">
    <w:name w:val="Body Text 2"/>
    <w:basedOn w:val="Normal"/>
    <w:rsid w:val="00C83784"/>
    <w:pPr>
      <w:jc w:val="both"/>
    </w:pPr>
    <w:rPr>
      <w:sz w:val="28"/>
      <w:lang w:val="en-AU"/>
    </w:rPr>
  </w:style>
  <w:style w:type="paragraph" w:customStyle="1" w:styleId="PageXofY">
    <w:name w:val="Page X of Y"/>
    <w:rsid w:val="00C83784"/>
    <w:rPr>
      <w:lang w:val="en-AU"/>
    </w:rPr>
  </w:style>
  <w:style w:type="paragraph" w:styleId="BodyText3">
    <w:name w:val="Body Text 3"/>
    <w:basedOn w:val="Normal"/>
    <w:rsid w:val="00C83784"/>
    <w:pPr>
      <w:jc w:val="both"/>
    </w:pPr>
    <w:rPr>
      <w:bCs/>
      <w:color w:val="000000"/>
      <w:sz w:val="26"/>
      <w:lang w:val="ro-RO"/>
    </w:rPr>
  </w:style>
  <w:style w:type="paragraph" w:customStyle="1" w:styleId="Char">
    <w:name w:val="Char"/>
    <w:basedOn w:val="Normal"/>
    <w:rsid w:val="00527B4F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7B4F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27B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7B4F"/>
    <w:rPr>
      <w:lang w:val="en-US" w:eastAsia="en-US"/>
    </w:rPr>
  </w:style>
  <w:style w:type="character" w:customStyle="1" w:styleId="Heading7Char">
    <w:name w:val="Heading 7 Char"/>
    <w:link w:val="Heading7"/>
    <w:rsid w:val="003613ED"/>
    <w:rPr>
      <w:b/>
      <w:sz w:val="24"/>
    </w:rPr>
  </w:style>
  <w:style w:type="paragraph" w:customStyle="1" w:styleId="ListParagraph1">
    <w:name w:val="List Paragraph1"/>
    <w:basedOn w:val="Normal"/>
    <w:rsid w:val="001F28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647C35"/>
    <w:rPr>
      <w:color w:val="0000FF"/>
      <w:u w:val="single"/>
    </w:rPr>
  </w:style>
  <w:style w:type="paragraph" w:customStyle="1" w:styleId="Listparagraf1">
    <w:name w:val="Listă paragraf1"/>
    <w:basedOn w:val="Normal"/>
    <w:uiPriority w:val="99"/>
    <w:rsid w:val="007F2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searchidx11">
    <w:name w:val="search_idx_11"/>
    <w:rsid w:val="005713BB"/>
    <w:rPr>
      <w:color w:val="000000"/>
      <w:shd w:val="clear" w:color="auto" w:fill="7CFC00"/>
    </w:rPr>
  </w:style>
  <w:style w:type="character" w:customStyle="1" w:styleId="searchidx01">
    <w:name w:val="search_idx_01"/>
    <w:rsid w:val="005713BB"/>
    <w:rPr>
      <w:color w:val="000000"/>
      <w:shd w:val="clear" w:color="auto" w:fill="FFD700"/>
    </w:rPr>
  </w:style>
  <w:style w:type="paragraph" w:styleId="ListParagraph">
    <w:name w:val="List Paragraph"/>
    <w:basedOn w:val="Normal"/>
    <w:uiPriority w:val="34"/>
    <w:qFormat/>
    <w:rsid w:val="00264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93A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93A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0272AC"/>
  </w:style>
  <w:style w:type="character" w:customStyle="1" w:styleId="FootnoteTextChar">
    <w:name w:val="Footnote Text Char"/>
    <w:basedOn w:val="DefaultParagraphFont"/>
    <w:link w:val="FootnoteText"/>
    <w:rsid w:val="000272AC"/>
  </w:style>
  <w:style w:type="character" w:styleId="FootnoteReference">
    <w:name w:val="footnote reference"/>
    <w:basedOn w:val="DefaultParagraphFont"/>
    <w:rsid w:val="000272AC"/>
    <w:rPr>
      <w:vertAlign w:val="superscript"/>
    </w:rPr>
  </w:style>
  <w:style w:type="paragraph" w:customStyle="1" w:styleId="Default">
    <w:name w:val="Default"/>
    <w:rsid w:val="0057252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57252A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57252A"/>
    <w:pPr>
      <w:spacing w:after="2165"/>
    </w:pPr>
    <w:rPr>
      <w:color w:val="auto"/>
    </w:rPr>
  </w:style>
  <w:style w:type="character" w:customStyle="1" w:styleId="TitleChar">
    <w:name w:val="Title Char"/>
    <w:basedOn w:val="DefaultParagraphFont"/>
    <w:link w:val="Title"/>
    <w:rsid w:val="0057252A"/>
    <w:rPr>
      <w:i/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C7831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.r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R-DI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4D96-0B59-476C-A397-B2FB2A1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ADR-DIRM.dot</Template>
  <TotalTime>22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NESECRET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creator>Secretariat</dc:creator>
  <cp:lastModifiedBy>work</cp:lastModifiedBy>
  <cp:revision>21</cp:revision>
  <cp:lastPrinted>2018-11-02T10:21:00Z</cp:lastPrinted>
  <dcterms:created xsi:type="dcterms:W3CDTF">2018-11-02T08:47:00Z</dcterms:created>
  <dcterms:modified xsi:type="dcterms:W3CDTF">2018-11-02T11:48:00Z</dcterms:modified>
</cp:coreProperties>
</file>