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00" w:rsidRDefault="00791989" w:rsidP="00A203EE">
      <w:pPr>
        <w:rPr>
          <w:b/>
          <w:sz w:val="28"/>
          <w:szCs w:val="28"/>
          <w:u w:val="single"/>
          <w:lang w:val="ro-RO"/>
        </w:rPr>
      </w:pPr>
      <w:r w:rsidRPr="0046674E">
        <w:rPr>
          <w:sz w:val="24"/>
          <w:szCs w:val="24"/>
          <w:lang w:val="ro-RO"/>
        </w:rPr>
        <w:t xml:space="preserve">                 </w:t>
      </w:r>
    </w:p>
    <w:p w:rsidR="0057252A" w:rsidRPr="00490C60" w:rsidRDefault="00752FD2" w:rsidP="0057252A">
      <w:pPr>
        <w:jc w:val="center"/>
        <w:rPr>
          <w:b/>
          <w:sz w:val="28"/>
          <w:szCs w:val="28"/>
          <w:u w:val="single"/>
          <w:lang w:val="ro-RO"/>
        </w:rPr>
      </w:pPr>
      <w:r w:rsidRPr="00490C60">
        <w:rPr>
          <w:b/>
          <w:sz w:val="28"/>
          <w:szCs w:val="28"/>
          <w:u w:val="single"/>
          <w:lang w:val="ro-RO"/>
        </w:rPr>
        <w:t>A</w:t>
      </w:r>
      <w:r w:rsidR="00490C60" w:rsidRPr="00490C60">
        <w:rPr>
          <w:b/>
          <w:sz w:val="28"/>
          <w:szCs w:val="28"/>
          <w:u w:val="single"/>
          <w:lang w:val="ro-RO"/>
        </w:rPr>
        <w:t xml:space="preserve"> </w:t>
      </w:r>
      <w:r w:rsidRPr="00490C60">
        <w:rPr>
          <w:b/>
          <w:sz w:val="28"/>
          <w:szCs w:val="28"/>
          <w:u w:val="single"/>
          <w:lang w:val="ro-RO"/>
        </w:rPr>
        <w:t>N</w:t>
      </w:r>
      <w:r w:rsidR="00490C60" w:rsidRPr="00490C60">
        <w:rPr>
          <w:b/>
          <w:sz w:val="28"/>
          <w:szCs w:val="28"/>
          <w:u w:val="single"/>
          <w:lang w:val="ro-RO"/>
        </w:rPr>
        <w:t xml:space="preserve"> </w:t>
      </w:r>
      <w:r w:rsidRPr="00490C60">
        <w:rPr>
          <w:b/>
          <w:sz w:val="28"/>
          <w:szCs w:val="28"/>
          <w:u w:val="single"/>
          <w:lang w:val="ro-RO"/>
        </w:rPr>
        <w:t>U</w:t>
      </w:r>
      <w:r w:rsidR="00490C60" w:rsidRPr="00490C60">
        <w:rPr>
          <w:b/>
          <w:sz w:val="28"/>
          <w:szCs w:val="28"/>
          <w:u w:val="single"/>
          <w:lang w:val="ro-RO"/>
        </w:rPr>
        <w:t xml:space="preserve"> </w:t>
      </w:r>
      <w:r w:rsidRPr="00490C60">
        <w:rPr>
          <w:b/>
          <w:sz w:val="28"/>
          <w:szCs w:val="28"/>
          <w:u w:val="single"/>
          <w:lang w:val="ro-RO"/>
        </w:rPr>
        <w:t>N</w:t>
      </w:r>
      <w:r w:rsidR="00490C60" w:rsidRPr="00490C60">
        <w:rPr>
          <w:b/>
          <w:sz w:val="28"/>
          <w:szCs w:val="28"/>
          <w:u w:val="single"/>
          <w:lang w:val="ro-RO"/>
        </w:rPr>
        <w:t xml:space="preserve"> </w:t>
      </w:r>
      <w:r w:rsidRPr="00490C60">
        <w:rPr>
          <w:b/>
          <w:sz w:val="28"/>
          <w:szCs w:val="28"/>
          <w:u w:val="single"/>
          <w:lang w:val="ro-RO"/>
        </w:rPr>
        <w:t>Ţ</w:t>
      </w:r>
    </w:p>
    <w:p w:rsidR="00A118EC" w:rsidRDefault="00A118EC" w:rsidP="00A118EC">
      <w:pPr>
        <w:jc w:val="center"/>
        <w:rPr>
          <w:b/>
          <w:sz w:val="28"/>
          <w:szCs w:val="28"/>
          <w:lang w:val="ro-RO"/>
        </w:rPr>
      </w:pPr>
      <w:r w:rsidRPr="007E6A90">
        <w:rPr>
          <w:b/>
          <w:sz w:val="28"/>
          <w:szCs w:val="28"/>
          <w:lang w:val="ro-RO"/>
        </w:rPr>
        <w:t xml:space="preserve">CU REZULTATELE </w:t>
      </w:r>
      <w:r w:rsidR="00AF7B27">
        <w:rPr>
          <w:b/>
          <w:sz w:val="28"/>
          <w:szCs w:val="28"/>
          <w:lang w:val="ro-RO"/>
        </w:rPr>
        <w:t xml:space="preserve">PROBEI </w:t>
      </w:r>
      <w:r w:rsidR="00DF7BBA">
        <w:rPr>
          <w:b/>
          <w:sz w:val="28"/>
          <w:szCs w:val="28"/>
          <w:lang w:val="ro-RO"/>
        </w:rPr>
        <w:t>PRACTICE</w:t>
      </w:r>
    </w:p>
    <w:p w:rsidR="007B0500" w:rsidRDefault="00F679D3" w:rsidP="001E74AC">
      <w:pPr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PENTRU</w:t>
      </w:r>
      <w:r w:rsidR="00752FD2" w:rsidRPr="007E6A90">
        <w:rPr>
          <w:b/>
          <w:sz w:val="28"/>
          <w:szCs w:val="28"/>
          <w:lang w:val="ro-RO"/>
        </w:rPr>
        <w:t xml:space="preserve"> </w:t>
      </w:r>
      <w:r w:rsidR="00752FD2" w:rsidRPr="007E6A90">
        <w:rPr>
          <w:b/>
          <w:sz w:val="28"/>
          <w:szCs w:val="28"/>
        </w:rPr>
        <w:t xml:space="preserve">OCUPAREA </w:t>
      </w:r>
      <w:r w:rsidR="00752FD2" w:rsidRPr="007E6A90">
        <w:rPr>
          <w:b/>
          <w:spacing w:val="-4"/>
          <w:sz w:val="28"/>
          <w:szCs w:val="28"/>
        </w:rPr>
        <w:t xml:space="preserve">UNUI POST VACANT </w:t>
      </w:r>
      <w:r w:rsidR="007B0500">
        <w:rPr>
          <w:b/>
          <w:spacing w:val="-4"/>
          <w:sz w:val="28"/>
          <w:szCs w:val="28"/>
        </w:rPr>
        <w:t>DE MUNCITOR</w:t>
      </w:r>
    </w:p>
    <w:p w:rsidR="001E74AC" w:rsidRDefault="007B0500" w:rsidP="001E74AC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CALIFICAT III (INSTALATOR)</w:t>
      </w:r>
    </w:p>
    <w:p w:rsidR="00F679D3" w:rsidRPr="00A203EE" w:rsidRDefault="00752FD2" w:rsidP="00A203EE">
      <w:pPr>
        <w:jc w:val="center"/>
        <w:rPr>
          <w:b/>
          <w:sz w:val="28"/>
          <w:szCs w:val="28"/>
        </w:rPr>
      </w:pPr>
      <w:r w:rsidRPr="007E6A90">
        <w:rPr>
          <w:b/>
          <w:bCs/>
          <w:sz w:val="28"/>
          <w:szCs w:val="28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10126" w:type="dxa"/>
        <w:tblLook w:val="0000" w:firstRow="0" w:lastRow="0" w:firstColumn="0" w:lastColumn="0" w:noHBand="0" w:noVBand="0"/>
      </w:tblPr>
      <w:tblGrid>
        <w:gridCol w:w="1231"/>
        <w:gridCol w:w="2846"/>
        <w:gridCol w:w="2820"/>
        <w:gridCol w:w="3229"/>
      </w:tblGrid>
      <w:tr w:rsidR="00AF7B27" w:rsidRPr="007E6A90" w:rsidTr="00AF7B27">
        <w:trPr>
          <w:trHeight w:val="6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7E6A90" w:rsidRDefault="00AF7B27" w:rsidP="008E3DC5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E6A9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7E6A90" w:rsidRDefault="00AF7B27" w:rsidP="008E3DC5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E6A9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7E6A90" w:rsidRDefault="00AF7B27" w:rsidP="00DF7BB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Punctaj la probă </w:t>
            </w:r>
            <w:r w:rsidR="00DF7BB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practică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Default="00AF7B27" w:rsidP="008E3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Mențiunea</w:t>
            </w:r>
          </w:p>
          <w:p w:rsidR="00AF7B27" w:rsidRPr="007E6A90" w:rsidRDefault="00AF7B27" w:rsidP="008E3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admis/respins</w:t>
            </w:r>
          </w:p>
        </w:tc>
      </w:tr>
      <w:tr w:rsidR="00AF7B27" w:rsidRPr="007E6A90" w:rsidTr="00AF7B27">
        <w:trPr>
          <w:trHeight w:val="29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23578E" w:rsidRDefault="00AF7B27" w:rsidP="00F679D3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23578E">
              <w:rPr>
                <w:b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23578E" w:rsidRDefault="00AF7B27" w:rsidP="00F679D3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GHIȚĂ ADRIAN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27" w:rsidRPr="00AF7B27" w:rsidRDefault="007E5233" w:rsidP="00F679D3">
            <w:pPr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z w:val="24"/>
                <w:szCs w:val="24"/>
                <w:lang w:val="ro-RO"/>
              </w:rPr>
              <w:t>94,66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27" w:rsidRPr="00D0286F" w:rsidRDefault="00AF7B27" w:rsidP="00F679D3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o-RO"/>
              </w:rPr>
              <w:t>ADMIS</w:t>
            </w:r>
          </w:p>
        </w:tc>
      </w:tr>
    </w:tbl>
    <w:p w:rsidR="0057252A" w:rsidRDefault="0057252A" w:rsidP="0057252A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:rsidR="008E3DC5" w:rsidRPr="007F1309" w:rsidRDefault="008E3DC5" w:rsidP="007F1309">
      <w:pPr>
        <w:pStyle w:val="Default"/>
        <w:numPr>
          <w:ilvl w:val="0"/>
          <w:numId w:val="7"/>
        </w:numPr>
        <w:tabs>
          <w:tab w:val="left" w:pos="0"/>
          <w:tab w:val="left" w:pos="72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F1309">
        <w:rPr>
          <w:rFonts w:ascii="Times New Roman" w:hAnsi="Times New Roman" w:cs="Times New Roman"/>
          <w:color w:val="auto"/>
          <w:lang w:val="ro-RO"/>
        </w:rPr>
        <w:t>Candidaţii care au fost declarați „</w:t>
      </w:r>
      <w:r w:rsidRPr="007F1309">
        <w:rPr>
          <w:rFonts w:ascii="Times New Roman" w:hAnsi="Times New Roman" w:cs="Times New Roman"/>
          <w:b/>
          <w:i/>
          <w:color w:val="auto"/>
          <w:lang w:val="ro-RO"/>
        </w:rPr>
        <w:t>admis</w:t>
      </w:r>
      <w:r w:rsidRPr="007F1309">
        <w:rPr>
          <w:rFonts w:ascii="Times New Roman" w:hAnsi="Times New Roman" w:cs="Times New Roman"/>
          <w:color w:val="auto"/>
          <w:lang w:val="ro-RO"/>
        </w:rPr>
        <w:t xml:space="preserve">” la </w:t>
      </w:r>
      <w:r w:rsidR="00DF7BBA">
        <w:rPr>
          <w:rFonts w:ascii="Times New Roman" w:hAnsi="Times New Roman" w:cs="Times New Roman"/>
          <w:color w:val="auto"/>
          <w:lang w:val="ro-RO"/>
        </w:rPr>
        <w:t>proba practică</w:t>
      </w:r>
      <w:r w:rsidRPr="007F1309">
        <w:rPr>
          <w:rFonts w:ascii="Times New Roman" w:hAnsi="Times New Roman" w:cs="Times New Roman"/>
          <w:color w:val="auto"/>
          <w:lang w:val="ro-RO"/>
        </w:rPr>
        <w:t xml:space="preserve"> se vor prezenta  la sediul </w:t>
      </w:r>
      <w:r w:rsidRPr="007F1309">
        <w:rPr>
          <w:rFonts w:ascii="Times New Roman" w:hAnsi="Times New Roman" w:cs="Times New Roman"/>
          <w:b/>
          <w:color w:val="auto"/>
          <w:lang w:val="ro-RO"/>
        </w:rPr>
        <w:t>U.M. 02607 București, Șoseaua Panduri, nr.</w:t>
      </w:r>
      <w:r w:rsidR="007F1309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Pr="007F1309">
        <w:rPr>
          <w:rFonts w:ascii="Times New Roman" w:hAnsi="Times New Roman" w:cs="Times New Roman"/>
          <w:b/>
          <w:color w:val="auto"/>
          <w:lang w:val="ro-RO"/>
        </w:rPr>
        <w:t xml:space="preserve">60, sector 5 în data de </w:t>
      </w:r>
      <w:r w:rsidR="00DF7BBA">
        <w:rPr>
          <w:rFonts w:ascii="Times New Roman" w:hAnsi="Times New Roman" w:cs="Times New Roman"/>
          <w:b/>
          <w:color w:val="auto"/>
          <w:lang w:val="ro-RO"/>
        </w:rPr>
        <w:t>11</w:t>
      </w:r>
      <w:r w:rsidRPr="007F1309">
        <w:rPr>
          <w:rFonts w:ascii="Times New Roman" w:hAnsi="Times New Roman" w:cs="Times New Roman"/>
          <w:b/>
          <w:color w:val="auto"/>
          <w:lang w:val="ro-RO"/>
        </w:rPr>
        <w:t>.0</w:t>
      </w:r>
      <w:r w:rsidR="00AF7B27" w:rsidRPr="007F1309">
        <w:rPr>
          <w:rFonts w:ascii="Times New Roman" w:hAnsi="Times New Roman" w:cs="Times New Roman"/>
          <w:b/>
          <w:color w:val="auto"/>
          <w:lang w:val="ro-RO"/>
        </w:rPr>
        <w:t>4</w:t>
      </w:r>
      <w:r w:rsidRPr="007F1309">
        <w:rPr>
          <w:rFonts w:ascii="Times New Roman" w:hAnsi="Times New Roman" w:cs="Times New Roman"/>
          <w:b/>
          <w:color w:val="auto"/>
          <w:lang w:val="ro-RO"/>
        </w:rPr>
        <w:t>.2017, ora 10.00</w:t>
      </w:r>
      <w:r w:rsidRPr="007F1309">
        <w:rPr>
          <w:rFonts w:ascii="Times New Roman" w:hAnsi="Times New Roman" w:cs="Times New Roman"/>
          <w:color w:val="auto"/>
          <w:lang w:val="ro-RO"/>
        </w:rPr>
        <w:t xml:space="preserve"> pentru </w:t>
      </w:r>
      <w:r w:rsidRPr="007F1309">
        <w:rPr>
          <w:rFonts w:ascii="Times New Roman" w:hAnsi="Times New Roman" w:cs="Times New Roman"/>
          <w:b/>
          <w:i/>
          <w:u w:val="single"/>
        </w:rPr>
        <w:t xml:space="preserve">susținerea </w:t>
      </w:r>
      <w:r w:rsidR="00DF7BBA">
        <w:rPr>
          <w:rFonts w:ascii="Times New Roman" w:hAnsi="Times New Roman" w:cs="Times New Roman"/>
          <w:b/>
          <w:i/>
          <w:u w:val="single"/>
        </w:rPr>
        <w:t>interviului</w:t>
      </w:r>
      <w:r w:rsidRPr="007F1309">
        <w:rPr>
          <w:rFonts w:ascii="Times New Roman" w:hAnsi="Times New Roman" w:cs="Times New Roman"/>
          <w:i/>
        </w:rPr>
        <w:t>.</w:t>
      </w:r>
      <w:r w:rsidRPr="007F1309">
        <w:rPr>
          <w:rFonts w:ascii="Times New Roman" w:hAnsi="Times New Roman" w:cs="Times New Roman"/>
        </w:rPr>
        <w:t xml:space="preserve"> </w:t>
      </w:r>
    </w:p>
    <w:p w:rsidR="003A6FA8" w:rsidRPr="007F1309" w:rsidRDefault="003A6FA8" w:rsidP="007F1309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7F1309">
        <w:rPr>
          <w:sz w:val="24"/>
          <w:szCs w:val="24"/>
          <w:lang w:val="ro-RO"/>
        </w:rPr>
        <w:t xml:space="preserve">Eventualele contestaţii privind rezultatul </w:t>
      </w:r>
      <w:r w:rsidR="00120CDE">
        <w:rPr>
          <w:sz w:val="24"/>
          <w:szCs w:val="24"/>
          <w:lang w:val="ro-RO"/>
        </w:rPr>
        <w:t>probei practice</w:t>
      </w:r>
      <w:r w:rsidRPr="007F1309">
        <w:rPr>
          <w:sz w:val="24"/>
          <w:szCs w:val="24"/>
          <w:lang w:val="ro-RO"/>
        </w:rPr>
        <w:t xml:space="preserve"> se vor depune </w:t>
      </w:r>
      <w:r w:rsidRPr="007F1309">
        <w:rPr>
          <w:bCs/>
          <w:sz w:val="24"/>
          <w:szCs w:val="24"/>
          <w:lang w:val="ro-RO"/>
        </w:rPr>
        <w:t xml:space="preserve">la </w:t>
      </w:r>
      <w:r w:rsidRPr="007F1309">
        <w:rPr>
          <w:sz w:val="24"/>
          <w:szCs w:val="24"/>
          <w:lang w:val="ro-RO"/>
        </w:rPr>
        <w:t xml:space="preserve">sediul U.M. 02607 Bucureşti (Șoseaua Panduri nr. 60, sector 5), până cel mai târziu în data de </w:t>
      </w:r>
      <w:r w:rsidR="00120CDE">
        <w:rPr>
          <w:b/>
          <w:sz w:val="24"/>
          <w:szCs w:val="24"/>
          <w:lang w:val="ro-RO"/>
        </w:rPr>
        <w:t>07</w:t>
      </w:r>
      <w:r w:rsidRPr="007F1309">
        <w:rPr>
          <w:b/>
          <w:sz w:val="24"/>
          <w:szCs w:val="24"/>
          <w:lang w:val="ro-RO"/>
        </w:rPr>
        <w:t>.0</w:t>
      </w:r>
      <w:r w:rsidR="00945E9E">
        <w:rPr>
          <w:b/>
          <w:sz w:val="24"/>
          <w:szCs w:val="24"/>
          <w:lang w:val="ro-RO"/>
        </w:rPr>
        <w:t>4</w:t>
      </w:r>
      <w:r w:rsidRPr="007F1309">
        <w:rPr>
          <w:b/>
          <w:sz w:val="24"/>
          <w:szCs w:val="24"/>
          <w:lang w:val="ro-RO"/>
        </w:rPr>
        <w:t>.2017</w:t>
      </w:r>
      <w:r w:rsidRPr="007F1309">
        <w:rPr>
          <w:sz w:val="24"/>
          <w:szCs w:val="24"/>
          <w:lang w:val="ro-RO"/>
        </w:rPr>
        <w:t xml:space="preserve">, </w:t>
      </w:r>
      <w:r w:rsidRPr="007F1309">
        <w:rPr>
          <w:b/>
          <w:sz w:val="24"/>
          <w:szCs w:val="24"/>
          <w:lang w:val="ro-RO"/>
        </w:rPr>
        <w:t>ora 15.00</w:t>
      </w:r>
      <w:r w:rsidRPr="007F1309">
        <w:rPr>
          <w:sz w:val="24"/>
          <w:szCs w:val="24"/>
          <w:lang w:val="ro-RO"/>
        </w:rPr>
        <w:t>.</w:t>
      </w:r>
    </w:p>
    <w:p w:rsidR="003A6FA8" w:rsidRPr="007F1309" w:rsidRDefault="003A6FA8" w:rsidP="007F1309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7F1309">
        <w:rPr>
          <w:sz w:val="24"/>
          <w:szCs w:val="24"/>
          <w:lang w:val="ro-RO"/>
        </w:rPr>
        <w:t xml:space="preserve">Rezultatele soluţionării contestaţiilor cu privire la </w:t>
      </w:r>
      <w:r w:rsidR="00120CDE" w:rsidRPr="007F1309">
        <w:rPr>
          <w:sz w:val="24"/>
          <w:szCs w:val="24"/>
          <w:lang w:val="ro-RO"/>
        </w:rPr>
        <w:t xml:space="preserve">rezultatul </w:t>
      </w:r>
      <w:r w:rsidR="00120CDE">
        <w:rPr>
          <w:sz w:val="24"/>
          <w:szCs w:val="24"/>
          <w:lang w:val="ro-RO"/>
        </w:rPr>
        <w:t>probei practice</w:t>
      </w:r>
      <w:r w:rsidR="00120CDE" w:rsidRPr="007F1309">
        <w:rPr>
          <w:sz w:val="24"/>
          <w:szCs w:val="24"/>
          <w:lang w:val="ro-RO"/>
        </w:rPr>
        <w:t xml:space="preserve"> </w:t>
      </w:r>
      <w:r w:rsidRPr="007F1309">
        <w:rPr>
          <w:bCs/>
          <w:sz w:val="24"/>
          <w:szCs w:val="24"/>
          <w:lang w:val="ro-RO"/>
        </w:rPr>
        <w:t xml:space="preserve">se vor afişa la sediul </w:t>
      </w:r>
      <w:r w:rsidRPr="007F1309">
        <w:rPr>
          <w:sz w:val="24"/>
          <w:szCs w:val="24"/>
          <w:lang w:val="ro-RO"/>
        </w:rPr>
        <w:t xml:space="preserve">Unităţii Militare 02607 Bucureşti, str. Panduri, nr. 60, sector 5 </w:t>
      </w:r>
      <w:r w:rsidRPr="007F1309">
        <w:rPr>
          <w:bCs/>
          <w:sz w:val="24"/>
          <w:szCs w:val="24"/>
          <w:lang w:val="ro-RO"/>
        </w:rPr>
        <w:t xml:space="preserve">şi pe pagina de internet </w:t>
      </w:r>
      <w:hyperlink r:id="rId8" w:history="1">
        <w:r w:rsidRPr="007F1309">
          <w:rPr>
            <w:rStyle w:val="Hyperlink"/>
            <w:b/>
            <w:bCs/>
            <w:sz w:val="24"/>
            <w:szCs w:val="24"/>
            <w:lang w:val="ro-RO"/>
          </w:rPr>
          <w:t>www.mapn.ro</w:t>
        </w:r>
      </w:hyperlink>
      <w:r w:rsidRPr="007F1309">
        <w:rPr>
          <w:bCs/>
          <w:sz w:val="24"/>
          <w:szCs w:val="24"/>
          <w:lang w:val="ro-RO"/>
        </w:rPr>
        <w:t xml:space="preserve"> în secţiunea „MApN / Carieră / Anunţuri concursuri de încadrare”, în data de </w:t>
      </w:r>
      <w:r w:rsidR="00120CDE">
        <w:rPr>
          <w:b/>
          <w:bCs/>
          <w:sz w:val="24"/>
          <w:szCs w:val="24"/>
          <w:lang w:val="ro-RO"/>
        </w:rPr>
        <w:t>10</w:t>
      </w:r>
      <w:r w:rsidRPr="007F1309">
        <w:rPr>
          <w:b/>
          <w:bCs/>
          <w:sz w:val="24"/>
          <w:szCs w:val="24"/>
          <w:lang w:val="ro-RO"/>
        </w:rPr>
        <w:t>.0</w:t>
      </w:r>
      <w:r w:rsidR="00945E9E">
        <w:rPr>
          <w:b/>
          <w:bCs/>
          <w:sz w:val="24"/>
          <w:szCs w:val="24"/>
          <w:lang w:val="ro-RO"/>
        </w:rPr>
        <w:t>4</w:t>
      </w:r>
      <w:r w:rsidRPr="007F1309">
        <w:rPr>
          <w:b/>
          <w:bCs/>
          <w:sz w:val="24"/>
          <w:szCs w:val="24"/>
          <w:lang w:val="ro-RO"/>
        </w:rPr>
        <w:t>.2017</w:t>
      </w:r>
      <w:r w:rsidRPr="007F1309">
        <w:rPr>
          <w:bCs/>
          <w:sz w:val="24"/>
          <w:szCs w:val="24"/>
          <w:lang w:val="ro-RO"/>
        </w:rPr>
        <w:t xml:space="preserve">, </w:t>
      </w:r>
      <w:r w:rsidRPr="007F1309">
        <w:rPr>
          <w:b/>
          <w:bCs/>
          <w:sz w:val="24"/>
          <w:szCs w:val="24"/>
          <w:lang w:val="ro-RO"/>
        </w:rPr>
        <w:t>ora 15.00</w:t>
      </w:r>
      <w:r w:rsidRPr="007F1309">
        <w:rPr>
          <w:sz w:val="24"/>
          <w:szCs w:val="24"/>
          <w:lang w:val="ro-RO"/>
        </w:rPr>
        <w:t>.</w:t>
      </w:r>
    </w:p>
    <w:p w:rsidR="008E3DC5" w:rsidRPr="007E2C59" w:rsidRDefault="008E3DC5" w:rsidP="008E3DC5">
      <w:pPr>
        <w:pStyle w:val="Default"/>
        <w:tabs>
          <w:tab w:val="left" w:pos="567"/>
          <w:tab w:val="left" w:pos="1134"/>
          <w:tab w:val="left" w:pos="9105"/>
        </w:tabs>
        <w:spacing w:line="288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7E2C59">
        <w:rPr>
          <w:rFonts w:ascii="Times New Roman" w:hAnsi="Times New Roman" w:cs="Times New Roman"/>
          <w:lang w:val="ro-RO"/>
        </w:rPr>
        <w:t xml:space="preserve">Candidații vor avea asupra lor actul de identitate ( B.I./C.I). </w:t>
      </w:r>
    </w:p>
    <w:p w:rsidR="008E3DC5" w:rsidRDefault="008E3DC5" w:rsidP="008E3DC5">
      <w:pPr>
        <w:pStyle w:val="Default"/>
        <w:tabs>
          <w:tab w:val="left" w:pos="567"/>
          <w:tab w:val="left" w:pos="1134"/>
          <w:tab w:val="left" w:pos="9105"/>
        </w:tabs>
        <w:spacing w:line="288" w:lineRule="auto"/>
        <w:ind w:firstLine="567"/>
        <w:jc w:val="both"/>
        <w:rPr>
          <w:rFonts w:ascii="Times New Roman" w:hAnsi="Times New Roman" w:cs="Times New Roman"/>
          <w:b/>
        </w:rPr>
      </w:pPr>
      <w:r w:rsidRPr="007E2C59">
        <w:rPr>
          <w:rFonts w:ascii="Times New Roman" w:hAnsi="Times New Roman" w:cs="Times New Roman"/>
        </w:rPr>
        <w:t xml:space="preserve">Rezultatele </w:t>
      </w:r>
      <w:r w:rsidR="00120CDE">
        <w:rPr>
          <w:rFonts w:ascii="Times New Roman" w:hAnsi="Times New Roman" w:cs="Times New Roman"/>
        </w:rPr>
        <w:t>interviului</w:t>
      </w:r>
      <w:r w:rsidRPr="007E2C59">
        <w:rPr>
          <w:rFonts w:ascii="Times New Roman" w:hAnsi="Times New Roman" w:cs="Times New Roman"/>
        </w:rPr>
        <w:t xml:space="preserve"> se vor afișa </w:t>
      </w:r>
      <w:r w:rsidRPr="007E2C59">
        <w:rPr>
          <w:rFonts w:ascii="Times New Roman" w:hAnsi="Times New Roman" w:cs="Times New Roman"/>
          <w:bCs/>
        </w:rPr>
        <w:t xml:space="preserve">la </w:t>
      </w:r>
      <w:r w:rsidRPr="007E2C59">
        <w:rPr>
          <w:rFonts w:ascii="Times New Roman" w:hAnsi="Times New Roman" w:cs="Times New Roman"/>
        </w:rPr>
        <w:t>sediul Unităţii Militare 02607 Bucureşti, Şoseaua Panduri, nr. 60, sector 5</w:t>
      </w:r>
      <w:r>
        <w:rPr>
          <w:rFonts w:ascii="Times New Roman" w:hAnsi="Times New Roman" w:cs="Times New Roman"/>
        </w:rPr>
        <w:t xml:space="preserve"> și pe pagina de INTERNET a M.Ap.N.</w:t>
      </w:r>
      <w:r w:rsidRPr="007E2C59">
        <w:rPr>
          <w:rFonts w:ascii="Times New Roman" w:hAnsi="Times New Roman" w:cs="Times New Roman"/>
        </w:rPr>
        <w:t xml:space="preserve">, în data de </w:t>
      </w:r>
      <w:r w:rsidR="00120CDE">
        <w:rPr>
          <w:rFonts w:ascii="Times New Roman" w:hAnsi="Times New Roman" w:cs="Times New Roman"/>
          <w:b/>
        </w:rPr>
        <w:t>12</w:t>
      </w:r>
      <w:r w:rsidRPr="007E2C59">
        <w:rPr>
          <w:rFonts w:ascii="Times New Roman" w:hAnsi="Times New Roman" w:cs="Times New Roman"/>
          <w:b/>
        </w:rPr>
        <w:t>.0</w:t>
      </w:r>
      <w:r w:rsidR="0035392E">
        <w:rPr>
          <w:rFonts w:ascii="Times New Roman" w:hAnsi="Times New Roman" w:cs="Times New Roman"/>
          <w:b/>
        </w:rPr>
        <w:t>4</w:t>
      </w:r>
      <w:r w:rsidRPr="007E2C59">
        <w:rPr>
          <w:rFonts w:ascii="Times New Roman" w:hAnsi="Times New Roman" w:cs="Times New Roman"/>
          <w:b/>
        </w:rPr>
        <w:t>.2017, ora 15.00</w:t>
      </w:r>
      <w:r>
        <w:rPr>
          <w:rFonts w:ascii="Times New Roman" w:hAnsi="Times New Roman" w:cs="Times New Roman"/>
          <w:b/>
        </w:rPr>
        <w:t>.</w:t>
      </w:r>
    </w:p>
    <w:p w:rsidR="0057252A" w:rsidRDefault="0057252A" w:rsidP="0057252A">
      <w:pPr>
        <w:pStyle w:val="Default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bookmarkStart w:id="0" w:name="_GoBack"/>
      <w:bookmarkEnd w:id="0"/>
    </w:p>
    <w:sectPr w:rsidR="0057252A" w:rsidSect="0046674E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1276" w:header="426" w:footer="3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3D" w:rsidRDefault="00BF1C3D" w:rsidP="00527B4F">
      <w:r>
        <w:separator/>
      </w:r>
    </w:p>
  </w:endnote>
  <w:endnote w:type="continuationSeparator" w:id="0">
    <w:p w:rsidR="00BF1C3D" w:rsidRDefault="00BF1C3D" w:rsidP="005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dO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D97668" w:rsidRDefault="003F4A06" w:rsidP="00527B4F">
    <w:pPr>
      <w:pStyle w:val="Header"/>
      <w:jc w:val="center"/>
      <w:rPr>
        <w:sz w:val="16"/>
        <w:szCs w:val="16"/>
      </w:rPr>
    </w:pPr>
    <w:r w:rsidRPr="00D97668">
      <w:rPr>
        <w:sz w:val="16"/>
        <w:szCs w:val="16"/>
      </w:rPr>
      <w:t>N</w:t>
    </w:r>
    <w:r>
      <w:rPr>
        <w:sz w:val="16"/>
        <w:szCs w:val="16"/>
      </w:rPr>
      <w:t>ECLASIFICAT</w:t>
    </w:r>
  </w:p>
  <w:p w:rsidR="003F4A06" w:rsidRPr="00517673" w:rsidRDefault="00BE3823" w:rsidP="00517673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120CDE">
      <w:rPr>
        <w:bCs/>
        <w:noProof/>
        <w:sz w:val="16"/>
        <w:szCs w:val="16"/>
      </w:rPr>
      <w:t>2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0E2BC1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7E6A90" w:rsidRDefault="00BE3823" w:rsidP="007E6A90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A036B7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A036B7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3D" w:rsidRDefault="00BF1C3D" w:rsidP="00527B4F">
      <w:r>
        <w:separator/>
      </w:r>
    </w:p>
  </w:footnote>
  <w:footnote w:type="continuationSeparator" w:id="0">
    <w:p w:rsidR="00BF1C3D" w:rsidRDefault="00BF1C3D" w:rsidP="005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6" w:rsidRPr="00D97668" w:rsidRDefault="003F4A06" w:rsidP="00527B4F">
    <w:pPr>
      <w:pStyle w:val="Header"/>
      <w:jc w:val="center"/>
      <w:rPr>
        <w:sz w:val="16"/>
        <w:szCs w:val="16"/>
      </w:rPr>
    </w:pPr>
    <w:r w:rsidRPr="00D97668">
      <w:rPr>
        <w:sz w:val="16"/>
        <w:szCs w:val="16"/>
      </w:rPr>
      <w:t>N</w:t>
    </w:r>
    <w:r>
      <w:rPr>
        <w:sz w:val="16"/>
        <w:szCs w:val="16"/>
      </w:rPr>
      <w:t>ECLASIFICAT</w:t>
    </w:r>
  </w:p>
  <w:p w:rsidR="003F4A06" w:rsidRDefault="003F4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F15"/>
    <w:multiLevelType w:val="hybridMultilevel"/>
    <w:tmpl w:val="45B4749A"/>
    <w:lvl w:ilvl="0" w:tplc="8CB2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943532"/>
    <w:multiLevelType w:val="hybridMultilevel"/>
    <w:tmpl w:val="F44EE93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6F138E"/>
    <w:multiLevelType w:val="hybridMultilevel"/>
    <w:tmpl w:val="C94AA48C"/>
    <w:lvl w:ilvl="0" w:tplc="0DD02D60">
      <w:numFmt w:val="bullet"/>
      <w:lvlText w:val="-"/>
      <w:lvlJc w:val="left"/>
      <w:pPr>
        <w:ind w:left="29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5C72842"/>
    <w:multiLevelType w:val="hybridMultilevel"/>
    <w:tmpl w:val="5EE03F1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CC1C7D"/>
    <w:multiLevelType w:val="hybridMultilevel"/>
    <w:tmpl w:val="1AB4D5D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3"/>
    <w:rsid w:val="0000790C"/>
    <w:rsid w:val="00021EF7"/>
    <w:rsid w:val="00022387"/>
    <w:rsid w:val="000226D8"/>
    <w:rsid w:val="00024F7E"/>
    <w:rsid w:val="000272AC"/>
    <w:rsid w:val="00037E99"/>
    <w:rsid w:val="00053F8B"/>
    <w:rsid w:val="000601AB"/>
    <w:rsid w:val="00072CC1"/>
    <w:rsid w:val="00086187"/>
    <w:rsid w:val="000A05BF"/>
    <w:rsid w:val="000A1F21"/>
    <w:rsid w:val="000A3FEC"/>
    <w:rsid w:val="000B519F"/>
    <w:rsid w:val="000C51F2"/>
    <w:rsid w:val="000D5B71"/>
    <w:rsid w:val="000E2BC1"/>
    <w:rsid w:val="000E799D"/>
    <w:rsid w:val="00101B07"/>
    <w:rsid w:val="00104B2B"/>
    <w:rsid w:val="00104C11"/>
    <w:rsid w:val="001061FA"/>
    <w:rsid w:val="00106554"/>
    <w:rsid w:val="001066D4"/>
    <w:rsid w:val="00111629"/>
    <w:rsid w:val="00120CDE"/>
    <w:rsid w:val="001218B2"/>
    <w:rsid w:val="001400E9"/>
    <w:rsid w:val="00140176"/>
    <w:rsid w:val="0014529D"/>
    <w:rsid w:val="00152851"/>
    <w:rsid w:val="00155FF7"/>
    <w:rsid w:val="00160937"/>
    <w:rsid w:val="001665F8"/>
    <w:rsid w:val="0016793B"/>
    <w:rsid w:val="00170537"/>
    <w:rsid w:val="00172A61"/>
    <w:rsid w:val="00182223"/>
    <w:rsid w:val="001A24B5"/>
    <w:rsid w:val="001A31DE"/>
    <w:rsid w:val="001A3646"/>
    <w:rsid w:val="001A6308"/>
    <w:rsid w:val="001A6882"/>
    <w:rsid w:val="001B6596"/>
    <w:rsid w:val="001B6E33"/>
    <w:rsid w:val="001C3F8F"/>
    <w:rsid w:val="001E74AC"/>
    <w:rsid w:val="001F289A"/>
    <w:rsid w:val="001F3877"/>
    <w:rsid w:val="00203D90"/>
    <w:rsid w:val="00206423"/>
    <w:rsid w:val="00216656"/>
    <w:rsid w:val="00222277"/>
    <w:rsid w:val="002226EA"/>
    <w:rsid w:val="00225470"/>
    <w:rsid w:val="002327DB"/>
    <w:rsid w:val="0023578E"/>
    <w:rsid w:val="00235B78"/>
    <w:rsid w:val="002401A2"/>
    <w:rsid w:val="002413F0"/>
    <w:rsid w:val="002420D7"/>
    <w:rsid w:val="00251229"/>
    <w:rsid w:val="00252CF4"/>
    <w:rsid w:val="00261FDD"/>
    <w:rsid w:val="00264C8F"/>
    <w:rsid w:val="00264D1B"/>
    <w:rsid w:val="0028398F"/>
    <w:rsid w:val="002932C8"/>
    <w:rsid w:val="002964B1"/>
    <w:rsid w:val="002B038E"/>
    <w:rsid w:val="002B1EFF"/>
    <w:rsid w:val="002B3F52"/>
    <w:rsid w:val="002C05BA"/>
    <w:rsid w:val="002D3B00"/>
    <w:rsid w:val="002E53B0"/>
    <w:rsid w:val="002F06AE"/>
    <w:rsid w:val="002F14C0"/>
    <w:rsid w:val="002F1B65"/>
    <w:rsid w:val="002F3F50"/>
    <w:rsid w:val="002F5B69"/>
    <w:rsid w:val="00304C88"/>
    <w:rsid w:val="00305114"/>
    <w:rsid w:val="0033427B"/>
    <w:rsid w:val="0034087D"/>
    <w:rsid w:val="00347CC9"/>
    <w:rsid w:val="00351CA4"/>
    <w:rsid w:val="0035392E"/>
    <w:rsid w:val="003577FB"/>
    <w:rsid w:val="003613ED"/>
    <w:rsid w:val="00372818"/>
    <w:rsid w:val="003A6FA8"/>
    <w:rsid w:val="003B32D1"/>
    <w:rsid w:val="003B708C"/>
    <w:rsid w:val="003D56FF"/>
    <w:rsid w:val="003D5A70"/>
    <w:rsid w:val="003E1892"/>
    <w:rsid w:val="003F31F2"/>
    <w:rsid w:val="003F4A06"/>
    <w:rsid w:val="004014F8"/>
    <w:rsid w:val="0040600C"/>
    <w:rsid w:val="00430F79"/>
    <w:rsid w:val="00460E43"/>
    <w:rsid w:val="0046674E"/>
    <w:rsid w:val="00474E93"/>
    <w:rsid w:val="00490C60"/>
    <w:rsid w:val="004A41C4"/>
    <w:rsid w:val="004B0705"/>
    <w:rsid w:val="004B0BA9"/>
    <w:rsid w:val="004B4775"/>
    <w:rsid w:val="004B6B96"/>
    <w:rsid w:val="004B7B30"/>
    <w:rsid w:val="004C3EEF"/>
    <w:rsid w:val="004D21EC"/>
    <w:rsid w:val="004D34ED"/>
    <w:rsid w:val="004F205F"/>
    <w:rsid w:val="004F358B"/>
    <w:rsid w:val="004F5A9C"/>
    <w:rsid w:val="005018B5"/>
    <w:rsid w:val="0050754B"/>
    <w:rsid w:val="00517673"/>
    <w:rsid w:val="00527B4F"/>
    <w:rsid w:val="00542BAD"/>
    <w:rsid w:val="005472C1"/>
    <w:rsid w:val="00561E9B"/>
    <w:rsid w:val="00570666"/>
    <w:rsid w:val="005713BB"/>
    <w:rsid w:val="0057252A"/>
    <w:rsid w:val="00573902"/>
    <w:rsid w:val="005916A6"/>
    <w:rsid w:val="00594A24"/>
    <w:rsid w:val="005A4917"/>
    <w:rsid w:val="005B4030"/>
    <w:rsid w:val="005B62B9"/>
    <w:rsid w:val="005B75DC"/>
    <w:rsid w:val="005C0FE4"/>
    <w:rsid w:val="005D4D20"/>
    <w:rsid w:val="005E033B"/>
    <w:rsid w:val="005E1CA4"/>
    <w:rsid w:val="005E3FE9"/>
    <w:rsid w:val="005F1722"/>
    <w:rsid w:val="006234DB"/>
    <w:rsid w:val="00641A44"/>
    <w:rsid w:val="00643335"/>
    <w:rsid w:val="00647C35"/>
    <w:rsid w:val="00655676"/>
    <w:rsid w:val="00670DD1"/>
    <w:rsid w:val="006748DF"/>
    <w:rsid w:val="006818D8"/>
    <w:rsid w:val="00693366"/>
    <w:rsid w:val="00695731"/>
    <w:rsid w:val="00697295"/>
    <w:rsid w:val="006A22E6"/>
    <w:rsid w:val="006A481B"/>
    <w:rsid w:val="006D1A43"/>
    <w:rsid w:val="006E02E1"/>
    <w:rsid w:val="006E5402"/>
    <w:rsid w:val="006F395F"/>
    <w:rsid w:val="006F4765"/>
    <w:rsid w:val="00732FFF"/>
    <w:rsid w:val="0073358D"/>
    <w:rsid w:val="00743FE9"/>
    <w:rsid w:val="00747BED"/>
    <w:rsid w:val="00750A51"/>
    <w:rsid w:val="00752FD2"/>
    <w:rsid w:val="00764812"/>
    <w:rsid w:val="007666AE"/>
    <w:rsid w:val="00774238"/>
    <w:rsid w:val="00786524"/>
    <w:rsid w:val="00791989"/>
    <w:rsid w:val="00793ACA"/>
    <w:rsid w:val="007A5D36"/>
    <w:rsid w:val="007B0500"/>
    <w:rsid w:val="007C3F22"/>
    <w:rsid w:val="007C4C8F"/>
    <w:rsid w:val="007C6D7C"/>
    <w:rsid w:val="007E1A85"/>
    <w:rsid w:val="007E5233"/>
    <w:rsid w:val="007E64F0"/>
    <w:rsid w:val="007E6A90"/>
    <w:rsid w:val="007E6BEA"/>
    <w:rsid w:val="007F1309"/>
    <w:rsid w:val="007F21DA"/>
    <w:rsid w:val="007F4885"/>
    <w:rsid w:val="007F4945"/>
    <w:rsid w:val="007F7671"/>
    <w:rsid w:val="00832BD6"/>
    <w:rsid w:val="00851BBF"/>
    <w:rsid w:val="008618C8"/>
    <w:rsid w:val="008673D4"/>
    <w:rsid w:val="0087381C"/>
    <w:rsid w:val="00873D60"/>
    <w:rsid w:val="00877175"/>
    <w:rsid w:val="00886C33"/>
    <w:rsid w:val="00892032"/>
    <w:rsid w:val="00892F25"/>
    <w:rsid w:val="008A5405"/>
    <w:rsid w:val="008B1E14"/>
    <w:rsid w:val="008B46D3"/>
    <w:rsid w:val="008C111D"/>
    <w:rsid w:val="008C3396"/>
    <w:rsid w:val="008C5A2B"/>
    <w:rsid w:val="008E1F4F"/>
    <w:rsid w:val="008E3DC5"/>
    <w:rsid w:val="008E4B7F"/>
    <w:rsid w:val="00906070"/>
    <w:rsid w:val="009117EF"/>
    <w:rsid w:val="00912891"/>
    <w:rsid w:val="00914F55"/>
    <w:rsid w:val="009251A3"/>
    <w:rsid w:val="00927C17"/>
    <w:rsid w:val="0093464D"/>
    <w:rsid w:val="00942BA5"/>
    <w:rsid w:val="00945E9E"/>
    <w:rsid w:val="00953145"/>
    <w:rsid w:val="00955D12"/>
    <w:rsid w:val="00972D6D"/>
    <w:rsid w:val="0097413F"/>
    <w:rsid w:val="00975925"/>
    <w:rsid w:val="00977368"/>
    <w:rsid w:val="00984F3F"/>
    <w:rsid w:val="00986AB5"/>
    <w:rsid w:val="00992FA5"/>
    <w:rsid w:val="009C5EA7"/>
    <w:rsid w:val="009D7503"/>
    <w:rsid w:val="009E10F9"/>
    <w:rsid w:val="009F2E09"/>
    <w:rsid w:val="009F312C"/>
    <w:rsid w:val="009F4E38"/>
    <w:rsid w:val="00A036B7"/>
    <w:rsid w:val="00A0629F"/>
    <w:rsid w:val="00A1115D"/>
    <w:rsid w:val="00A118EC"/>
    <w:rsid w:val="00A11BBA"/>
    <w:rsid w:val="00A203EE"/>
    <w:rsid w:val="00A3027A"/>
    <w:rsid w:val="00A4179C"/>
    <w:rsid w:val="00A56A84"/>
    <w:rsid w:val="00A5717F"/>
    <w:rsid w:val="00A573D3"/>
    <w:rsid w:val="00A75D1A"/>
    <w:rsid w:val="00A82260"/>
    <w:rsid w:val="00A83A5C"/>
    <w:rsid w:val="00A85EF5"/>
    <w:rsid w:val="00A8637E"/>
    <w:rsid w:val="00A93EB9"/>
    <w:rsid w:val="00A9440C"/>
    <w:rsid w:val="00AA427A"/>
    <w:rsid w:val="00AB0F08"/>
    <w:rsid w:val="00AB530C"/>
    <w:rsid w:val="00AD08CA"/>
    <w:rsid w:val="00AD0DEC"/>
    <w:rsid w:val="00AF6093"/>
    <w:rsid w:val="00AF7B27"/>
    <w:rsid w:val="00B055BB"/>
    <w:rsid w:val="00B10D75"/>
    <w:rsid w:val="00B118B7"/>
    <w:rsid w:val="00B13ECE"/>
    <w:rsid w:val="00B17427"/>
    <w:rsid w:val="00B320F5"/>
    <w:rsid w:val="00B7499D"/>
    <w:rsid w:val="00B8228D"/>
    <w:rsid w:val="00B9072E"/>
    <w:rsid w:val="00B90B6F"/>
    <w:rsid w:val="00B95EAB"/>
    <w:rsid w:val="00BA2A6E"/>
    <w:rsid w:val="00BA6F3A"/>
    <w:rsid w:val="00BB647A"/>
    <w:rsid w:val="00BC088F"/>
    <w:rsid w:val="00BD6A79"/>
    <w:rsid w:val="00BE3823"/>
    <w:rsid w:val="00BE5064"/>
    <w:rsid w:val="00BF1821"/>
    <w:rsid w:val="00BF1C3D"/>
    <w:rsid w:val="00BF2985"/>
    <w:rsid w:val="00BF3649"/>
    <w:rsid w:val="00BF379F"/>
    <w:rsid w:val="00BF4082"/>
    <w:rsid w:val="00BF5929"/>
    <w:rsid w:val="00C001C0"/>
    <w:rsid w:val="00C06E79"/>
    <w:rsid w:val="00C131A1"/>
    <w:rsid w:val="00C25EA0"/>
    <w:rsid w:val="00C333F4"/>
    <w:rsid w:val="00C416C2"/>
    <w:rsid w:val="00C44179"/>
    <w:rsid w:val="00C6048B"/>
    <w:rsid w:val="00C6099D"/>
    <w:rsid w:val="00C81A1D"/>
    <w:rsid w:val="00C83784"/>
    <w:rsid w:val="00C85B82"/>
    <w:rsid w:val="00CA0BC2"/>
    <w:rsid w:val="00CA4D15"/>
    <w:rsid w:val="00CB2D2B"/>
    <w:rsid w:val="00CB39D9"/>
    <w:rsid w:val="00CB6159"/>
    <w:rsid w:val="00CC3CCC"/>
    <w:rsid w:val="00CD045A"/>
    <w:rsid w:val="00CD5A93"/>
    <w:rsid w:val="00CE375F"/>
    <w:rsid w:val="00D0687F"/>
    <w:rsid w:val="00D1164B"/>
    <w:rsid w:val="00D14737"/>
    <w:rsid w:val="00D50FC1"/>
    <w:rsid w:val="00D519F9"/>
    <w:rsid w:val="00D74873"/>
    <w:rsid w:val="00D90EB4"/>
    <w:rsid w:val="00DA3281"/>
    <w:rsid w:val="00DA6316"/>
    <w:rsid w:val="00DB5B01"/>
    <w:rsid w:val="00DC7831"/>
    <w:rsid w:val="00DD43A2"/>
    <w:rsid w:val="00DE1B1C"/>
    <w:rsid w:val="00DE2FB9"/>
    <w:rsid w:val="00DF03F4"/>
    <w:rsid w:val="00DF7BBA"/>
    <w:rsid w:val="00E0556A"/>
    <w:rsid w:val="00E076C6"/>
    <w:rsid w:val="00E30EB5"/>
    <w:rsid w:val="00E468FE"/>
    <w:rsid w:val="00E5107F"/>
    <w:rsid w:val="00E56F00"/>
    <w:rsid w:val="00E67333"/>
    <w:rsid w:val="00E81D2C"/>
    <w:rsid w:val="00ED3D72"/>
    <w:rsid w:val="00EE70D0"/>
    <w:rsid w:val="00EF4940"/>
    <w:rsid w:val="00EF6F05"/>
    <w:rsid w:val="00F26DCE"/>
    <w:rsid w:val="00F3575B"/>
    <w:rsid w:val="00F403D1"/>
    <w:rsid w:val="00F42D27"/>
    <w:rsid w:val="00F64DB4"/>
    <w:rsid w:val="00F679D3"/>
    <w:rsid w:val="00F75F5A"/>
    <w:rsid w:val="00F872A2"/>
    <w:rsid w:val="00F93B7F"/>
    <w:rsid w:val="00FA12A4"/>
    <w:rsid w:val="00FA159F"/>
    <w:rsid w:val="00FA24C8"/>
    <w:rsid w:val="00FA5406"/>
    <w:rsid w:val="00FD578D"/>
    <w:rsid w:val="00FD774F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2EA8D-808F-44D7-A5ED-A220B70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84"/>
  </w:style>
  <w:style w:type="paragraph" w:styleId="Heading1">
    <w:name w:val="heading 1"/>
    <w:basedOn w:val="Normal"/>
    <w:next w:val="Normal"/>
    <w:qFormat/>
    <w:rsid w:val="00C83784"/>
    <w:pPr>
      <w:keepNext/>
      <w:numPr>
        <w:numId w:val="1"/>
      </w:numPr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C83784"/>
    <w:pPr>
      <w:keepNext/>
      <w:numPr>
        <w:ilvl w:val="1"/>
        <w:numId w:val="1"/>
      </w:numPr>
      <w:jc w:val="both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C83784"/>
    <w:pPr>
      <w:keepNext/>
      <w:numPr>
        <w:ilvl w:val="2"/>
        <w:numId w:val="1"/>
      </w:numPr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qFormat/>
    <w:rsid w:val="00C83784"/>
    <w:pPr>
      <w:keepNext/>
      <w:numPr>
        <w:ilvl w:val="3"/>
        <w:numId w:val="1"/>
      </w:numPr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rsid w:val="00C83784"/>
    <w:pPr>
      <w:keepNext/>
      <w:numPr>
        <w:ilvl w:val="4"/>
        <w:numId w:val="1"/>
      </w:numPr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C83784"/>
    <w:pPr>
      <w:keepNext/>
      <w:numPr>
        <w:ilvl w:val="5"/>
        <w:numId w:val="1"/>
      </w:numPr>
      <w:outlineLvl w:val="5"/>
    </w:pPr>
    <w:rPr>
      <w:b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C83784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83784"/>
    <w:pPr>
      <w:keepNext/>
      <w:numPr>
        <w:ilvl w:val="7"/>
        <w:numId w:val="1"/>
      </w:numPr>
      <w:jc w:val="both"/>
      <w:outlineLvl w:val="7"/>
    </w:pPr>
    <w:rPr>
      <w:b/>
      <w:sz w:val="28"/>
      <w:lang w:val="ro-RO"/>
    </w:rPr>
  </w:style>
  <w:style w:type="paragraph" w:styleId="Heading9">
    <w:name w:val="heading 9"/>
    <w:basedOn w:val="Normal"/>
    <w:next w:val="Normal"/>
    <w:qFormat/>
    <w:rsid w:val="00C83784"/>
    <w:pPr>
      <w:keepNext/>
      <w:numPr>
        <w:ilvl w:val="8"/>
        <w:numId w:val="1"/>
      </w:numPr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784"/>
    <w:pPr>
      <w:ind w:left="6480"/>
      <w:jc w:val="center"/>
    </w:pPr>
    <w:rPr>
      <w:i/>
      <w:noProof/>
      <w:sz w:val="22"/>
    </w:rPr>
  </w:style>
  <w:style w:type="paragraph" w:styleId="BodyTextIndent">
    <w:name w:val="Body Text Indent"/>
    <w:basedOn w:val="Normal"/>
    <w:rsid w:val="00C83784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link w:val="BodyTextIndent2Char"/>
    <w:rsid w:val="00C83784"/>
    <w:pPr>
      <w:ind w:left="1440"/>
      <w:jc w:val="center"/>
    </w:pPr>
    <w:rPr>
      <w:b/>
      <w:sz w:val="24"/>
      <w:lang w:val="ro-RO"/>
    </w:rPr>
  </w:style>
  <w:style w:type="paragraph" w:styleId="BodyTextIndent3">
    <w:name w:val="Body Text Indent 3"/>
    <w:basedOn w:val="Normal"/>
    <w:rsid w:val="00C83784"/>
    <w:pPr>
      <w:ind w:firstLine="720"/>
    </w:pPr>
    <w:rPr>
      <w:bCs/>
      <w:sz w:val="24"/>
      <w:lang w:val="ro-RO"/>
    </w:rPr>
  </w:style>
  <w:style w:type="paragraph" w:styleId="BodyText">
    <w:name w:val="Body Text"/>
    <w:basedOn w:val="Normal"/>
    <w:rsid w:val="00C83784"/>
    <w:rPr>
      <w:rFonts w:ascii="RomandOE" w:hAnsi="RomandOE"/>
      <w:sz w:val="24"/>
      <w:lang w:val="en-GB"/>
    </w:rPr>
  </w:style>
  <w:style w:type="paragraph" w:styleId="BodyText2">
    <w:name w:val="Body Text 2"/>
    <w:basedOn w:val="Normal"/>
    <w:rsid w:val="00C83784"/>
    <w:pPr>
      <w:jc w:val="both"/>
    </w:pPr>
    <w:rPr>
      <w:sz w:val="28"/>
      <w:lang w:val="en-AU"/>
    </w:rPr>
  </w:style>
  <w:style w:type="paragraph" w:customStyle="1" w:styleId="PageXofY">
    <w:name w:val="Page X of Y"/>
    <w:rsid w:val="00C83784"/>
    <w:rPr>
      <w:lang w:val="en-AU"/>
    </w:rPr>
  </w:style>
  <w:style w:type="paragraph" w:styleId="BodyText3">
    <w:name w:val="Body Text 3"/>
    <w:basedOn w:val="Normal"/>
    <w:rsid w:val="00C83784"/>
    <w:pPr>
      <w:jc w:val="both"/>
    </w:pPr>
    <w:rPr>
      <w:bCs/>
      <w:color w:val="000000"/>
      <w:sz w:val="26"/>
      <w:lang w:val="ro-RO"/>
    </w:rPr>
  </w:style>
  <w:style w:type="paragraph" w:customStyle="1" w:styleId="Char">
    <w:name w:val="Char"/>
    <w:basedOn w:val="Normal"/>
    <w:rsid w:val="00527B4F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7B4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7B4F"/>
    <w:rPr>
      <w:lang w:val="en-US" w:eastAsia="en-US"/>
    </w:rPr>
  </w:style>
  <w:style w:type="character" w:customStyle="1" w:styleId="Heading7Char">
    <w:name w:val="Heading 7 Char"/>
    <w:link w:val="Heading7"/>
    <w:rsid w:val="003613ED"/>
    <w:rPr>
      <w:b/>
      <w:sz w:val="24"/>
    </w:rPr>
  </w:style>
  <w:style w:type="paragraph" w:customStyle="1" w:styleId="ListParagraph1">
    <w:name w:val="List Paragraph1"/>
    <w:basedOn w:val="Normal"/>
    <w:rsid w:val="001F28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647C35"/>
    <w:rPr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7F2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searchidx11">
    <w:name w:val="search_idx_11"/>
    <w:rsid w:val="005713BB"/>
    <w:rPr>
      <w:color w:val="000000"/>
      <w:shd w:val="clear" w:color="auto" w:fill="7CFC00"/>
    </w:rPr>
  </w:style>
  <w:style w:type="character" w:customStyle="1" w:styleId="searchidx01">
    <w:name w:val="search_idx_01"/>
    <w:rsid w:val="005713BB"/>
    <w:rPr>
      <w:color w:val="000000"/>
      <w:shd w:val="clear" w:color="auto" w:fill="FFD700"/>
    </w:rPr>
  </w:style>
  <w:style w:type="paragraph" w:styleId="ListParagraph">
    <w:name w:val="List Paragraph"/>
    <w:basedOn w:val="Normal"/>
    <w:uiPriority w:val="34"/>
    <w:qFormat/>
    <w:rsid w:val="00264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3A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3A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0272AC"/>
  </w:style>
  <w:style w:type="character" w:customStyle="1" w:styleId="FootnoteTextChar">
    <w:name w:val="Footnote Text Char"/>
    <w:basedOn w:val="DefaultParagraphFont"/>
    <w:link w:val="FootnoteText"/>
    <w:rsid w:val="000272AC"/>
  </w:style>
  <w:style w:type="character" w:styleId="FootnoteReference">
    <w:name w:val="footnote reference"/>
    <w:basedOn w:val="DefaultParagraphFont"/>
    <w:rsid w:val="000272AC"/>
    <w:rPr>
      <w:vertAlign w:val="superscript"/>
    </w:rPr>
  </w:style>
  <w:style w:type="paragraph" w:customStyle="1" w:styleId="Default">
    <w:name w:val="Default"/>
    <w:rsid w:val="0057252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57252A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57252A"/>
    <w:pPr>
      <w:spacing w:after="2165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57252A"/>
    <w:rPr>
      <w:i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C7831"/>
    <w:rPr>
      <w:b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R-DI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CEAD-1401-4881-B031-3905622C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ADR-DIRM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NESECRET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creator>Secretariat</dc:creator>
  <cp:lastModifiedBy>Adriana Bogdan</cp:lastModifiedBy>
  <cp:revision>2</cp:revision>
  <cp:lastPrinted>2017-04-05T09:06:00Z</cp:lastPrinted>
  <dcterms:created xsi:type="dcterms:W3CDTF">2017-04-06T07:43:00Z</dcterms:created>
  <dcterms:modified xsi:type="dcterms:W3CDTF">2017-04-06T07:43:00Z</dcterms:modified>
</cp:coreProperties>
</file>